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849E" w14:textId="77777777" w:rsidR="001E61A4" w:rsidRPr="00570A52" w:rsidRDefault="001E61A4" w:rsidP="00F4079B">
      <w:pPr>
        <w:pStyle w:val="Heading1"/>
      </w:pPr>
      <w:r>
        <w:t>Contact Information</w:t>
      </w:r>
    </w:p>
    <w:p w14:paraId="16A379BE" w14:textId="77777777" w:rsidR="00F4079B" w:rsidRPr="009D43BD" w:rsidRDefault="00F4079B" w:rsidP="00F4079B">
      <w:pPr>
        <w:tabs>
          <w:tab w:val="left" w:pos="2520"/>
          <w:tab w:val="left" w:pos="5760"/>
          <w:tab w:val="left" w:pos="7740"/>
          <w:tab w:val="left" w:pos="9000"/>
          <w:tab w:val="right" w:pos="10080"/>
        </w:tabs>
        <w:rPr>
          <w:rFonts w:cs="Arial"/>
          <w:b/>
        </w:rPr>
      </w:pPr>
    </w:p>
    <w:p w14:paraId="1882276C" w14:textId="77777777"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b/>
        </w:rPr>
        <w:t>Name</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542F12F4" w14:textId="77777777" w:rsidR="00570A52" w:rsidRPr="009D43BD" w:rsidRDefault="00570A52" w:rsidP="00DC617D">
      <w:pPr>
        <w:tabs>
          <w:tab w:val="left" w:pos="2520"/>
          <w:tab w:val="left" w:pos="5760"/>
          <w:tab w:val="left" w:pos="7740"/>
          <w:tab w:val="left" w:pos="9000"/>
          <w:tab w:val="right" w:pos="10080"/>
        </w:tabs>
        <w:rPr>
          <w:rFonts w:cs="Arial"/>
          <w:b/>
        </w:rPr>
      </w:pPr>
    </w:p>
    <w:p w14:paraId="2CF707BD" w14:textId="77777777"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1BF0A31F" w14:textId="77777777"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Street</w:t>
      </w:r>
      <w:r w:rsidRPr="00570A52">
        <w:rPr>
          <w:rFonts w:cs="Arial"/>
          <w:sz w:val="16"/>
          <w:szCs w:val="16"/>
        </w:rPr>
        <w:tab/>
      </w:r>
      <w:r w:rsidRPr="00570A52">
        <w:rPr>
          <w:rFonts w:cs="Arial"/>
          <w:sz w:val="16"/>
          <w:szCs w:val="16"/>
        </w:rPr>
        <w:tab/>
      </w:r>
      <w:r w:rsidRPr="00570A52">
        <w:rPr>
          <w:rFonts w:cs="Arial"/>
          <w:sz w:val="16"/>
          <w:szCs w:val="16"/>
        </w:rPr>
        <w:tab/>
        <w:t>Apt Number</w:t>
      </w:r>
    </w:p>
    <w:p w14:paraId="79AE9E58" w14:textId="77777777" w:rsidR="00570A52" w:rsidRPr="00570A52" w:rsidRDefault="00570A52" w:rsidP="00DC617D">
      <w:pPr>
        <w:tabs>
          <w:tab w:val="left" w:pos="2520"/>
          <w:tab w:val="left" w:pos="5760"/>
          <w:tab w:val="left" w:pos="7740"/>
          <w:tab w:val="left" w:pos="9000"/>
          <w:tab w:val="right" w:pos="10080"/>
        </w:tabs>
        <w:rPr>
          <w:rFonts w:cs="Arial"/>
        </w:rPr>
      </w:pPr>
    </w:p>
    <w:p w14:paraId="3AFD9E1D" w14:textId="77777777"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2EA79A06" w14:textId="77777777"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City</w:t>
      </w:r>
      <w:r w:rsidRPr="00570A52">
        <w:rPr>
          <w:rFonts w:cs="Arial"/>
          <w:sz w:val="16"/>
          <w:szCs w:val="16"/>
        </w:rPr>
        <w:tab/>
      </w:r>
      <w:r>
        <w:rPr>
          <w:rFonts w:cs="Arial"/>
          <w:sz w:val="16"/>
          <w:szCs w:val="16"/>
        </w:rPr>
        <w:t>State/Province</w:t>
      </w:r>
      <w:r w:rsidRPr="00570A52">
        <w:rPr>
          <w:rFonts w:cs="Arial"/>
          <w:sz w:val="16"/>
          <w:szCs w:val="16"/>
        </w:rPr>
        <w:tab/>
      </w:r>
      <w:r>
        <w:rPr>
          <w:rFonts w:cs="Arial"/>
          <w:sz w:val="16"/>
          <w:szCs w:val="16"/>
        </w:rPr>
        <w:t>Country</w:t>
      </w:r>
      <w:r w:rsidRPr="00570A52">
        <w:rPr>
          <w:rFonts w:cs="Arial"/>
          <w:sz w:val="16"/>
          <w:szCs w:val="16"/>
        </w:rPr>
        <w:tab/>
        <w:t>Postal Code</w:t>
      </w:r>
    </w:p>
    <w:p w14:paraId="6ECCA9B3" w14:textId="77777777" w:rsidR="00570A52" w:rsidRPr="00570A52" w:rsidRDefault="00570A52" w:rsidP="00DC617D">
      <w:pPr>
        <w:tabs>
          <w:tab w:val="left" w:pos="2520"/>
          <w:tab w:val="left" w:pos="5760"/>
          <w:tab w:val="left" w:pos="7740"/>
          <w:tab w:val="left" w:pos="9000"/>
          <w:tab w:val="right" w:pos="10080"/>
        </w:tabs>
        <w:rPr>
          <w:rFonts w:cs="Arial"/>
        </w:rPr>
      </w:pPr>
    </w:p>
    <w:p w14:paraId="3C9729D8" w14:textId="77777777"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Email 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0E2D1A04" w14:textId="77777777" w:rsidR="00570A52" w:rsidRPr="00570A52" w:rsidRDefault="00570A52" w:rsidP="00DC617D">
      <w:pPr>
        <w:tabs>
          <w:tab w:val="left" w:pos="2520"/>
          <w:tab w:val="left" w:pos="5760"/>
          <w:tab w:val="left" w:pos="7740"/>
          <w:tab w:val="left" w:pos="9000"/>
          <w:tab w:val="right" w:pos="10080"/>
        </w:tabs>
        <w:rPr>
          <w:rFonts w:cs="Arial"/>
        </w:rPr>
      </w:pPr>
    </w:p>
    <w:p w14:paraId="734BB70F" w14:textId="77777777"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Telephone Numbers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3ABAAFB6" w14:textId="77777777" w:rsidR="00570A52" w:rsidRPr="00570A52" w:rsidRDefault="00570A52" w:rsidP="00DC617D">
      <w:pPr>
        <w:tabs>
          <w:tab w:val="left" w:pos="2520"/>
          <w:tab w:val="left" w:pos="5760"/>
          <w:tab w:val="left" w:pos="7740"/>
          <w:tab w:val="left" w:pos="9000"/>
          <w:tab w:val="right" w:pos="10080"/>
        </w:tabs>
        <w:rPr>
          <w:rFonts w:cs="Arial"/>
          <w:sz w:val="16"/>
          <w:szCs w:val="16"/>
        </w:rPr>
      </w:pPr>
      <w:r>
        <w:rPr>
          <w:rFonts w:cs="Arial"/>
        </w:rPr>
        <w:t>(both numbers required)</w:t>
      </w:r>
      <w:r>
        <w:rPr>
          <w:rFonts w:cs="Arial"/>
        </w:rPr>
        <w:tab/>
      </w:r>
      <w:r w:rsidRPr="00570A52">
        <w:rPr>
          <w:rFonts w:cs="Arial"/>
          <w:sz w:val="16"/>
          <w:szCs w:val="16"/>
        </w:rPr>
        <w:t>Daytime</w:t>
      </w:r>
      <w:r w:rsidRPr="00570A52">
        <w:rPr>
          <w:rFonts w:cs="Arial"/>
          <w:sz w:val="16"/>
          <w:szCs w:val="16"/>
        </w:rPr>
        <w:tab/>
        <w:t>Evenings/Weekends</w:t>
      </w:r>
      <w:r w:rsidRPr="00570A52">
        <w:rPr>
          <w:rFonts w:cs="Arial"/>
          <w:sz w:val="16"/>
          <w:szCs w:val="16"/>
        </w:rPr>
        <w:tab/>
      </w:r>
      <w:r w:rsidRPr="00570A52">
        <w:rPr>
          <w:rFonts w:cs="Arial"/>
          <w:sz w:val="16"/>
          <w:szCs w:val="16"/>
        </w:rPr>
        <w:tab/>
        <w:t>Time Zone</w:t>
      </w:r>
    </w:p>
    <w:p w14:paraId="26F3BD4C" w14:textId="77777777" w:rsidR="009C5A78" w:rsidRPr="00570A52" w:rsidRDefault="009C5A78" w:rsidP="00DC617D">
      <w:pPr>
        <w:tabs>
          <w:tab w:val="left" w:pos="2520"/>
          <w:tab w:val="left" w:pos="5760"/>
          <w:tab w:val="left" w:pos="7740"/>
          <w:tab w:val="left" w:pos="9000"/>
          <w:tab w:val="right" w:pos="10080"/>
        </w:tabs>
        <w:rPr>
          <w:rFonts w:cs="Arial"/>
        </w:rPr>
      </w:pPr>
    </w:p>
    <w:p w14:paraId="6FB1E0D4" w14:textId="77777777"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STC Communities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160B0527" w14:textId="77777777" w:rsidR="009C5A78" w:rsidRPr="00570A52" w:rsidRDefault="009C5A78" w:rsidP="00DC617D">
      <w:pPr>
        <w:tabs>
          <w:tab w:val="left" w:pos="2520"/>
          <w:tab w:val="left" w:pos="5760"/>
          <w:tab w:val="left" w:pos="7740"/>
          <w:tab w:val="left" w:pos="9000"/>
          <w:tab w:val="right" w:pos="10080"/>
        </w:tabs>
        <w:rPr>
          <w:rFonts w:cs="Arial"/>
        </w:rPr>
      </w:pPr>
    </w:p>
    <w:p w14:paraId="3FD15E71" w14:textId="77777777"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Length of Career in Technical Communication</w:t>
      </w:r>
      <w:r w:rsidRPr="00570A52">
        <w:rPr>
          <w:rFonts w:cs="Arial"/>
        </w:rPr>
        <w:t>:</w:t>
      </w:r>
      <w:r w:rsidRPr="00570A52">
        <w:rPr>
          <w:rFonts w:cs="Arial"/>
        </w:rPr>
        <w:tab/>
      </w:r>
      <w:r w:rsidRPr="00570A52">
        <w:rPr>
          <w:rFonts w:cs="Arial"/>
          <w:u w:val="single"/>
        </w:rPr>
        <w:tab/>
      </w:r>
      <w:r w:rsidRPr="009C5A78">
        <w:rPr>
          <w:rFonts w:cs="Arial"/>
        </w:rPr>
        <w:t xml:space="preserve"> years</w:t>
      </w:r>
    </w:p>
    <w:p w14:paraId="5E20F482" w14:textId="77777777" w:rsidR="00043654" w:rsidRDefault="00043654" w:rsidP="00043654">
      <w:pPr>
        <w:tabs>
          <w:tab w:val="left" w:pos="2520"/>
          <w:tab w:val="left" w:pos="5760"/>
          <w:tab w:val="left" w:pos="7740"/>
          <w:tab w:val="left" w:pos="9000"/>
          <w:tab w:val="right" w:pos="10080"/>
        </w:tabs>
        <w:rPr>
          <w:rFonts w:cs="Arial"/>
        </w:rPr>
      </w:pPr>
      <w:r>
        <w:rPr>
          <w:rFonts w:cs="Arial"/>
        </w:rPr>
        <w:t>(must be 18 years or more)</w:t>
      </w:r>
    </w:p>
    <w:p w14:paraId="315108CD" w14:textId="77777777" w:rsidR="009C5A78" w:rsidRPr="00570A52" w:rsidRDefault="009C5A78" w:rsidP="00DC617D">
      <w:pPr>
        <w:tabs>
          <w:tab w:val="left" w:pos="2520"/>
          <w:tab w:val="left" w:pos="5760"/>
          <w:tab w:val="left" w:pos="7740"/>
          <w:tab w:val="left" w:pos="9000"/>
          <w:tab w:val="right" w:pos="10080"/>
        </w:tabs>
        <w:rPr>
          <w:rFonts w:cs="Arial"/>
        </w:rPr>
      </w:pPr>
    </w:p>
    <w:p w14:paraId="0CCB77B1" w14:textId="77777777"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Date of STC Associate Fellow Award</w:t>
      </w:r>
      <w:r w:rsidRPr="00570A52">
        <w:rPr>
          <w:rFonts w:cs="Arial"/>
        </w:rPr>
        <w:t>:</w:t>
      </w:r>
      <w:r w:rsidRPr="00570A52">
        <w:rPr>
          <w:rFonts w:cs="Arial"/>
        </w:rPr>
        <w:tab/>
      </w:r>
      <w:r w:rsidRPr="00570A52">
        <w:rPr>
          <w:rFonts w:cs="Arial"/>
          <w:u w:val="single"/>
        </w:rPr>
        <w:tab/>
      </w:r>
      <w:r w:rsidRPr="009C5A78">
        <w:rPr>
          <w:rFonts w:cs="Arial"/>
        </w:rPr>
        <w:t xml:space="preserve"> </w:t>
      </w:r>
    </w:p>
    <w:p w14:paraId="74BB8542" w14:textId="5CAD166A" w:rsidR="009C5A78" w:rsidRDefault="009C5A78" w:rsidP="00DC617D">
      <w:pPr>
        <w:tabs>
          <w:tab w:val="left" w:pos="2520"/>
          <w:tab w:val="left" w:pos="5760"/>
          <w:tab w:val="left" w:pos="7740"/>
          <w:tab w:val="left" w:pos="9000"/>
          <w:tab w:val="right" w:pos="10080"/>
        </w:tabs>
        <w:rPr>
          <w:rFonts w:cs="Arial"/>
        </w:rPr>
      </w:pPr>
      <w:r>
        <w:rPr>
          <w:rFonts w:cs="Arial"/>
        </w:rPr>
        <w:t xml:space="preserve">(must be on or before May </w:t>
      </w:r>
      <w:r w:rsidR="007458F7">
        <w:rPr>
          <w:rFonts w:cs="Arial"/>
        </w:rPr>
        <w:t>2018</w:t>
      </w:r>
      <w:r>
        <w:rPr>
          <w:rFonts w:cs="Arial"/>
        </w:rPr>
        <w:t>)</w:t>
      </w:r>
    </w:p>
    <w:p w14:paraId="58F42B83" w14:textId="77777777" w:rsidR="009C5A78" w:rsidRPr="00570A52" w:rsidRDefault="009C5A78" w:rsidP="009C5A78">
      <w:pPr>
        <w:tabs>
          <w:tab w:val="left" w:pos="2520"/>
          <w:tab w:val="left" w:pos="5040"/>
          <w:tab w:val="left" w:pos="7020"/>
          <w:tab w:val="left" w:pos="8280"/>
          <w:tab w:val="right" w:pos="9360"/>
        </w:tabs>
        <w:rPr>
          <w:rFonts w:cs="Arial"/>
        </w:rPr>
      </w:pPr>
    </w:p>
    <w:p w14:paraId="2A362838" w14:textId="77777777" w:rsidR="00754F04" w:rsidRPr="003F3968" w:rsidRDefault="002D3042" w:rsidP="009C5A78">
      <w:pPr>
        <w:pStyle w:val="Heading1"/>
      </w:pPr>
      <w:r>
        <w:t>Overview and I</w:t>
      </w:r>
      <w:r w:rsidR="00754F04">
        <w:t>nstructions</w:t>
      </w:r>
    </w:p>
    <w:p w14:paraId="7AB1A7D5" w14:textId="77777777" w:rsidR="00DC617D" w:rsidRDefault="00FD0A47" w:rsidP="00FD0A47">
      <w:pPr>
        <w:pStyle w:val="Instructions"/>
      </w:pPr>
      <w:r>
        <w:t xml:space="preserve">Becoming an STC Fellow is a lifelong journey of achievement, an honor bestowed by the Society upon Associate Fellows who have continued to make exemplary contributions to our profession and </w:t>
      </w:r>
      <w:r w:rsidR="00DC617D">
        <w:t xml:space="preserve">our </w:t>
      </w:r>
      <w:r>
        <w:t>organization</w:t>
      </w:r>
      <w:r w:rsidR="00DC617D">
        <w:t xml:space="preserve">. These contributions </w:t>
      </w:r>
      <w:r w:rsidR="00C613D5">
        <w:t xml:space="preserve">involve significant achievements </w:t>
      </w:r>
      <w:r w:rsidR="0017104E">
        <w:t>that</w:t>
      </w:r>
      <w:r w:rsidR="00C613D5">
        <w:t xml:space="preserve"> </w:t>
      </w:r>
      <w:r w:rsidR="00DC617D">
        <w:t>advance the profession</w:t>
      </w:r>
      <w:r w:rsidR="0017104E">
        <w:t xml:space="preserve"> and its recognition.</w:t>
      </w:r>
    </w:p>
    <w:p w14:paraId="0C809F20" w14:textId="55E5EDB9" w:rsidR="0017104E" w:rsidRDefault="0017104E" w:rsidP="00FD0A47">
      <w:pPr>
        <w:pStyle w:val="Instructions"/>
      </w:pPr>
      <w:r>
        <w:t>Fellow is the highest rank that the Society can confer upon a member. Elevation from the rank of Associate Fellow to Fellow is not an automatic progression. Successful candidates for Fellow must demonstrate career-long accomplishments in all categories of the application</w:t>
      </w:r>
      <w:r w:rsidR="008A0B52">
        <w:t>. Continuing excellence since becoming an Associate Fellow i</w:t>
      </w:r>
      <w:r w:rsidR="006500A4">
        <w:t>s</w:t>
      </w:r>
      <w:r w:rsidR="008A0B52">
        <w:t xml:space="preserve"> an important factor, as are the depth and breadth of accomplishments over the span of a candidate’s career.</w:t>
      </w:r>
    </w:p>
    <w:p w14:paraId="3D655522" w14:textId="77777777" w:rsidR="008A0B52" w:rsidRPr="004A6A75" w:rsidRDefault="008A0B52" w:rsidP="004A6A75">
      <w:pPr>
        <w:pStyle w:val="Heading1"/>
        <w:rPr>
          <w:sz w:val="24"/>
        </w:rPr>
      </w:pPr>
      <w:r w:rsidRPr="004A6A75">
        <w:rPr>
          <w:sz w:val="24"/>
        </w:rPr>
        <w:t>Criteria for Consideration</w:t>
      </w:r>
    </w:p>
    <w:p w14:paraId="737FD044" w14:textId="3FDECB2F" w:rsidR="00DC617D" w:rsidRDefault="00DC617D" w:rsidP="009D43BD">
      <w:pPr>
        <w:pStyle w:val="Instructions"/>
        <w:numPr>
          <w:ilvl w:val="0"/>
          <w:numId w:val="7"/>
        </w:numPr>
        <w:tabs>
          <w:tab w:val="left" w:pos="360"/>
        </w:tabs>
        <w:ind w:left="360" w:hanging="180"/>
      </w:pPr>
      <w:r w:rsidRPr="009D43BD">
        <w:rPr>
          <w:b/>
        </w:rPr>
        <w:t>Professional qualifications (academic</w:t>
      </w:r>
      <w:r w:rsidR="004A6A75" w:rsidRPr="009D43BD">
        <w:rPr>
          <w:b/>
        </w:rPr>
        <w:t xml:space="preserve"> and work experience</w:t>
      </w:r>
      <w:r w:rsidRPr="009D43BD">
        <w:rPr>
          <w:b/>
        </w:rPr>
        <w:t>)</w:t>
      </w:r>
      <w:r w:rsidR="004A6A75" w:rsidRPr="009D43BD">
        <w:rPr>
          <w:b/>
        </w:rPr>
        <w:t xml:space="preserve"> – 25%</w:t>
      </w:r>
      <w:r w:rsidR="00BC056F">
        <w:t xml:space="preserve">. </w:t>
      </w:r>
      <w:r w:rsidR="009D43BD">
        <w:t xml:space="preserve">Research, teaching, academic degrees, certifications (including CPTC); </w:t>
      </w:r>
      <w:r w:rsidR="000C4470">
        <w:t>c</w:t>
      </w:r>
      <w:r w:rsidR="009D43BD">
        <w:t>areer and skill progression, job responsibilities and thought leadership/strategy</w:t>
      </w:r>
      <w:r w:rsidR="004A4267">
        <w:t xml:space="preserve"> growth. T</w:t>
      </w:r>
      <w:r w:rsidR="009D43BD">
        <w:t>echnical communication management and advancement within company are positives but not required</w:t>
      </w:r>
      <w:r>
        <w:t>.</w:t>
      </w:r>
    </w:p>
    <w:p w14:paraId="0965B585" w14:textId="39B63ACD" w:rsidR="00BC056F" w:rsidRDefault="00BC056F" w:rsidP="004A4267">
      <w:pPr>
        <w:pStyle w:val="Instructions"/>
        <w:numPr>
          <w:ilvl w:val="0"/>
          <w:numId w:val="7"/>
        </w:numPr>
        <w:tabs>
          <w:tab w:val="left" w:pos="360"/>
        </w:tabs>
        <w:ind w:left="360" w:hanging="180"/>
      </w:pPr>
      <w:r>
        <w:rPr>
          <w:b/>
        </w:rPr>
        <w:t xml:space="preserve">Leadership in the </w:t>
      </w:r>
      <w:r w:rsidR="00E03110">
        <w:rPr>
          <w:b/>
        </w:rPr>
        <w:t>t</w:t>
      </w:r>
      <w:r>
        <w:rPr>
          <w:b/>
        </w:rPr>
        <w:t xml:space="preserve">echnical </w:t>
      </w:r>
      <w:r w:rsidR="00E03110">
        <w:rPr>
          <w:b/>
        </w:rPr>
        <w:t>c</w:t>
      </w:r>
      <w:r>
        <w:rPr>
          <w:b/>
        </w:rPr>
        <w:t xml:space="preserve">ommunication </w:t>
      </w:r>
      <w:r w:rsidRPr="00BC056F">
        <w:rPr>
          <w:b/>
        </w:rPr>
        <w:t>profession – 20%</w:t>
      </w:r>
      <w:r w:rsidR="003F31CB">
        <w:t>. Overall reputation and ethics</w:t>
      </w:r>
      <w:r w:rsidR="00E03110">
        <w:t>;</w:t>
      </w:r>
      <w:r>
        <w:t xml:space="preserve"> recognized as an industry leader who has </w:t>
      </w:r>
      <w:r w:rsidR="00A8233F">
        <w:t xml:space="preserve">positively </w:t>
      </w:r>
      <w:r>
        <w:t xml:space="preserve">influenced and advanced the </w:t>
      </w:r>
      <w:r w:rsidR="00E03110">
        <w:t>t</w:t>
      </w:r>
      <w:r>
        <w:t xml:space="preserve">echnical </w:t>
      </w:r>
      <w:r w:rsidR="00E03110">
        <w:t>c</w:t>
      </w:r>
      <w:r>
        <w:t>ommunication profession.</w:t>
      </w:r>
      <w:r w:rsidR="004A4267">
        <w:t xml:space="preserve"> </w:t>
      </w:r>
      <w:r w:rsidR="004A4267" w:rsidRPr="004A4267">
        <w:t>This leadership should be profession</w:t>
      </w:r>
      <w:r w:rsidR="00E03110">
        <w:t>-</w:t>
      </w:r>
      <w:r w:rsidR="004A4267" w:rsidRPr="004A4267">
        <w:t>wide and not limited to STC.</w:t>
      </w:r>
    </w:p>
    <w:p w14:paraId="1DF169B0" w14:textId="6676C7C2" w:rsidR="00BC056F" w:rsidRDefault="00BC056F" w:rsidP="00A8233F">
      <w:pPr>
        <w:pStyle w:val="Instructions"/>
        <w:numPr>
          <w:ilvl w:val="0"/>
          <w:numId w:val="7"/>
        </w:numPr>
        <w:tabs>
          <w:tab w:val="left" w:pos="360"/>
        </w:tabs>
        <w:ind w:left="360" w:hanging="180"/>
      </w:pPr>
      <w:r>
        <w:rPr>
          <w:b/>
        </w:rPr>
        <w:t xml:space="preserve">Publications and </w:t>
      </w:r>
      <w:r w:rsidRPr="00BC056F">
        <w:rPr>
          <w:b/>
        </w:rPr>
        <w:t xml:space="preserve">presentations – </w:t>
      </w:r>
      <w:r w:rsidR="009D43BD">
        <w:rPr>
          <w:b/>
        </w:rPr>
        <w:t>20</w:t>
      </w:r>
      <w:r w:rsidRPr="00BC056F">
        <w:rPr>
          <w:b/>
        </w:rPr>
        <w:t>%</w:t>
      </w:r>
      <w:r>
        <w:t xml:space="preserve">. </w:t>
      </w:r>
      <w:r w:rsidR="00150BD8">
        <w:t xml:space="preserve">Contributions to the field of </w:t>
      </w:r>
      <w:r w:rsidR="00E03110">
        <w:t>t</w:t>
      </w:r>
      <w:r w:rsidR="00150BD8">
        <w:t xml:space="preserve">echnical </w:t>
      </w:r>
      <w:r w:rsidR="00E03110">
        <w:t>c</w:t>
      </w:r>
      <w:r w:rsidR="00150BD8">
        <w:t>ommunication</w:t>
      </w:r>
      <w:r w:rsidR="009D43BD" w:rsidRPr="009D43BD">
        <w:t xml:space="preserve"> not considered in </w:t>
      </w:r>
      <w:r w:rsidR="009D43BD" w:rsidRPr="00E03110">
        <w:rPr>
          <w:i/>
          <w:iCs/>
        </w:rPr>
        <w:t>Leadership</w:t>
      </w:r>
      <w:r w:rsidR="009D43BD" w:rsidRPr="009D43BD">
        <w:t>, such as books, articles, talks</w:t>
      </w:r>
      <w:r w:rsidR="00A8233F">
        <w:t xml:space="preserve">, </w:t>
      </w:r>
      <w:r w:rsidR="009D43BD" w:rsidRPr="009D43BD">
        <w:t xml:space="preserve">presentations, education/training provided, workshops led, </w:t>
      </w:r>
      <w:r w:rsidR="00A8233F" w:rsidRPr="00A8233F">
        <w:t xml:space="preserve">blogs, TCBOK work, and </w:t>
      </w:r>
      <w:r w:rsidR="00150BD8">
        <w:t xml:space="preserve">other </w:t>
      </w:r>
      <w:r w:rsidR="00A8233F" w:rsidRPr="00A8233F">
        <w:t>industry contributions</w:t>
      </w:r>
      <w:r>
        <w:t>.</w:t>
      </w:r>
    </w:p>
    <w:p w14:paraId="51704B85" w14:textId="7CBD6AA2" w:rsidR="009D43BD" w:rsidRDefault="009D43BD" w:rsidP="009D43BD">
      <w:pPr>
        <w:pStyle w:val="Instructions"/>
        <w:numPr>
          <w:ilvl w:val="0"/>
          <w:numId w:val="7"/>
        </w:numPr>
        <w:tabs>
          <w:tab w:val="left" w:pos="360"/>
        </w:tabs>
        <w:ind w:left="360" w:hanging="180"/>
      </w:pPr>
      <w:r w:rsidRPr="00327F7B">
        <w:rPr>
          <w:b/>
        </w:rPr>
        <w:t xml:space="preserve">Honors and awards in </w:t>
      </w:r>
      <w:r w:rsidR="00E03110">
        <w:rPr>
          <w:b/>
        </w:rPr>
        <w:t>t</w:t>
      </w:r>
      <w:r w:rsidRPr="00327F7B">
        <w:rPr>
          <w:b/>
        </w:rPr>
        <w:t xml:space="preserve">echnical </w:t>
      </w:r>
      <w:r w:rsidR="00E03110">
        <w:rPr>
          <w:b/>
        </w:rPr>
        <w:t>c</w:t>
      </w:r>
      <w:r w:rsidRPr="00327F7B">
        <w:rPr>
          <w:b/>
        </w:rPr>
        <w:t>ommunication – 1</w:t>
      </w:r>
      <w:r>
        <w:rPr>
          <w:b/>
        </w:rPr>
        <w:t>5</w:t>
      </w:r>
      <w:r w:rsidRPr="00327F7B">
        <w:rPr>
          <w:b/>
        </w:rPr>
        <w:t>%</w:t>
      </w:r>
      <w:r>
        <w:t xml:space="preserve">. </w:t>
      </w:r>
      <w:r w:rsidRPr="009D43BD">
        <w:t>STC Society-level recognition, competition awards recognizing quality of work, awards from other societies or organizations, recognition by employers</w:t>
      </w:r>
      <w:r w:rsidR="00150BD8">
        <w:t xml:space="preserve"> or universities, and academic distinctions</w:t>
      </w:r>
      <w:r>
        <w:t>.</w:t>
      </w:r>
    </w:p>
    <w:p w14:paraId="5C0E0B33" w14:textId="77777777" w:rsidR="00BC056F" w:rsidRDefault="00BC056F" w:rsidP="009D43BD">
      <w:pPr>
        <w:pStyle w:val="Instructions"/>
        <w:numPr>
          <w:ilvl w:val="0"/>
          <w:numId w:val="7"/>
        </w:numPr>
        <w:tabs>
          <w:tab w:val="left" w:pos="360"/>
        </w:tabs>
        <w:ind w:left="360" w:hanging="180"/>
      </w:pPr>
      <w:r>
        <w:rPr>
          <w:b/>
        </w:rPr>
        <w:lastRenderedPageBreak/>
        <w:t xml:space="preserve">STC </w:t>
      </w:r>
      <w:r w:rsidRPr="00BC056F">
        <w:rPr>
          <w:b/>
        </w:rPr>
        <w:t>Society-level service – 1</w:t>
      </w:r>
      <w:r w:rsidR="009D43BD">
        <w:rPr>
          <w:b/>
        </w:rPr>
        <w:t>0</w:t>
      </w:r>
      <w:r w:rsidRPr="00BC056F">
        <w:rPr>
          <w:b/>
        </w:rPr>
        <w:t>%</w:t>
      </w:r>
      <w:r>
        <w:t xml:space="preserve">. </w:t>
      </w:r>
      <w:r w:rsidR="009D43BD" w:rsidRPr="009D43BD">
        <w:t>Service at the Society level, Society offices held, committees served/chaired, length of service, variety of service. Since local service is part of Associate Fellow, Fellow focuses on Society-level involvement and service</w:t>
      </w:r>
      <w:r>
        <w:t>.</w:t>
      </w:r>
    </w:p>
    <w:p w14:paraId="21D09439" w14:textId="1BFA5696" w:rsidR="00327F7B" w:rsidRDefault="00327F7B" w:rsidP="009D43BD">
      <w:pPr>
        <w:pStyle w:val="Instructions"/>
        <w:numPr>
          <w:ilvl w:val="0"/>
          <w:numId w:val="7"/>
        </w:numPr>
        <w:tabs>
          <w:tab w:val="left" w:pos="360"/>
        </w:tabs>
        <w:ind w:left="360" w:hanging="180"/>
      </w:pPr>
      <w:r>
        <w:rPr>
          <w:b/>
        </w:rPr>
        <w:t xml:space="preserve">Involvement with other professional </w:t>
      </w:r>
      <w:r w:rsidRPr="00327F7B">
        <w:rPr>
          <w:b/>
        </w:rPr>
        <w:t xml:space="preserve">organizations – </w:t>
      </w:r>
      <w:r w:rsidR="009D43BD">
        <w:rPr>
          <w:b/>
        </w:rPr>
        <w:t>10</w:t>
      </w:r>
      <w:r w:rsidRPr="00327F7B">
        <w:rPr>
          <w:b/>
        </w:rPr>
        <w:t>%</w:t>
      </w:r>
      <w:r>
        <w:t xml:space="preserve">. </w:t>
      </w:r>
      <w:r w:rsidR="009D43BD" w:rsidRPr="009D43BD">
        <w:t>Type and length of involvement (not just membership</w:t>
      </w:r>
      <w:r w:rsidR="00E03110">
        <w:sym w:font="Symbol" w:char="F0BE"/>
      </w:r>
      <w:r w:rsidR="009D43BD" w:rsidRPr="009D43BD">
        <w:t xml:space="preserve">can include </w:t>
      </w:r>
      <w:r w:rsidR="004A4267">
        <w:t>assisting</w:t>
      </w:r>
      <w:r w:rsidR="009D43BD" w:rsidRPr="009D43BD">
        <w:t xml:space="preserve"> at events, bringing together with STC, sharing technical communication knowledge/experience), relevance to the candidate's career or to the field of technical communication and potentially to visibility of STC. Can include serving in leadership for other organizations but not required</w:t>
      </w:r>
      <w:r>
        <w:t>.</w:t>
      </w:r>
    </w:p>
    <w:p w14:paraId="59D30960" w14:textId="77777777" w:rsidR="002D3042" w:rsidRPr="004A6A75" w:rsidRDefault="002D3042" w:rsidP="002D3042">
      <w:pPr>
        <w:pStyle w:val="Heading1"/>
        <w:rPr>
          <w:sz w:val="24"/>
        </w:rPr>
      </w:pPr>
      <w:r>
        <w:rPr>
          <w:sz w:val="24"/>
        </w:rPr>
        <w:t>Instructions</w:t>
      </w:r>
    </w:p>
    <w:p w14:paraId="101B8A56" w14:textId="77777777" w:rsidR="007341AE" w:rsidRDefault="007341AE" w:rsidP="00FD0A47">
      <w:pPr>
        <w:pStyle w:val="Instructions"/>
      </w:pPr>
      <w:r>
        <w:t xml:space="preserve">An </w:t>
      </w:r>
      <w:r w:rsidR="00FD0A47">
        <w:t xml:space="preserve">STC member </w:t>
      </w:r>
      <w:r>
        <w:t>must meet the following qualifications to be considered for the rank of Fellow:</w:t>
      </w:r>
    </w:p>
    <w:p w14:paraId="0B96AC49" w14:textId="1931EBF9" w:rsidR="007341AE" w:rsidRDefault="007341AE" w:rsidP="00BB69FA">
      <w:pPr>
        <w:pStyle w:val="Instructions"/>
        <w:numPr>
          <w:ilvl w:val="0"/>
          <w:numId w:val="7"/>
        </w:numPr>
        <w:tabs>
          <w:tab w:val="left" w:pos="360"/>
        </w:tabs>
        <w:spacing w:after="60"/>
        <w:ind w:left="374" w:hanging="187"/>
      </w:pPr>
      <w:r>
        <w:t>I</w:t>
      </w:r>
      <w:r w:rsidRPr="009C5A78">
        <w:t xml:space="preserve">nducted as an Associate Fellow </w:t>
      </w:r>
      <w:r w:rsidRPr="007341AE">
        <w:t xml:space="preserve">at or prior to the </w:t>
      </w:r>
      <w:r w:rsidR="00EA521E">
        <w:rPr>
          <w:u w:val="single"/>
        </w:rPr>
        <w:t>201</w:t>
      </w:r>
      <w:r w:rsidR="008417FB">
        <w:rPr>
          <w:u w:val="single"/>
        </w:rPr>
        <w:t>9</w:t>
      </w:r>
      <w:r w:rsidR="00E03110">
        <w:rPr>
          <w:u w:val="single"/>
        </w:rPr>
        <w:t xml:space="preserve"> </w:t>
      </w:r>
      <w:r w:rsidRPr="007341AE">
        <w:rPr>
          <w:u w:val="single"/>
        </w:rPr>
        <w:t>STC Summit</w:t>
      </w:r>
    </w:p>
    <w:p w14:paraId="2E5C11FC" w14:textId="77777777" w:rsidR="007341AE" w:rsidRDefault="007341AE" w:rsidP="00BB69FA">
      <w:pPr>
        <w:pStyle w:val="Instructions"/>
        <w:numPr>
          <w:ilvl w:val="0"/>
          <w:numId w:val="7"/>
        </w:numPr>
        <w:tabs>
          <w:tab w:val="left" w:pos="360"/>
        </w:tabs>
        <w:spacing w:after="60"/>
        <w:ind w:left="374" w:hanging="187"/>
      </w:pPr>
      <w:r>
        <w:t>M</w:t>
      </w:r>
      <w:r w:rsidR="00FD0A47">
        <w:t xml:space="preserve">ember of the Society </w:t>
      </w:r>
      <w:r>
        <w:t xml:space="preserve">in good standing </w:t>
      </w:r>
      <w:r w:rsidR="00FD0A47">
        <w:t>for at least 13 years</w:t>
      </w:r>
    </w:p>
    <w:p w14:paraId="1D2AC37F" w14:textId="77777777" w:rsidR="00FD0A47" w:rsidRDefault="007341AE" w:rsidP="007341AE">
      <w:pPr>
        <w:pStyle w:val="Instructions"/>
        <w:numPr>
          <w:ilvl w:val="0"/>
          <w:numId w:val="7"/>
        </w:numPr>
        <w:tabs>
          <w:tab w:val="left" w:pos="360"/>
        </w:tabs>
        <w:ind w:left="360" w:hanging="180"/>
      </w:pPr>
      <w:r>
        <w:t>A</w:t>
      </w:r>
      <w:r w:rsidR="00FD0A47">
        <w:t xml:space="preserve">ctive in the </w:t>
      </w:r>
      <w:r>
        <w:t>T</w:t>
      </w:r>
      <w:r w:rsidR="00FD0A47">
        <w:t xml:space="preserve">echnical </w:t>
      </w:r>
      <w:r>
        <w:t>C</w:t>
      </w:r>
      <w:r w:rsidR="00FD0A47">
        <w:t>ommunication p</w:t>
      </w:r>
      <w:r w:rsidR="00B333FF">
        <w:t>rofession for at least 18 years</w:t>
      </w:r>
    </w:p>
    <w:p w14:paraId="0C9A958A" w14:textId="77777777" w:rsidR="00754F04" w:rsidRPr="009C5A78" w:rsidRDefault="00754F04" w:rsidP="00FD0A47">
      <w:pPr>
        <w:pStyle w:val="Instructions"/>
      </w:pPr>
      <w:r w:rsidRPr="009C5A78">
        <w:t>Each year, the STC Fellows Committee considers the qualifications</w:t>
      </w:r>
      <w:r w:rsidR="00BB69FA">
        <w:t xml:space="preserve">, contributions, </w:t>
      </w:r>
      <w:r w:rsidR="002F7178">
        <w:t xml:space="preserve">ethics, </w:t>
      </w:r>
      <w:r w:rsidR="00BB69FA">
        <w:t>and achievements</w:t>
      </w:r>
      <w:r w:rsidRPr="009C5A78">
        <w:t xml:space="preserve"> of Associate Fellows who submit their credentials to the committee </w:t>
      </w:r>
      <w:r w:rsidR="00C83424" w:rsidRPr="009C5A78">
        <w:t xml:space="preserve">for review, </w:t>
      </w:r>
      <w:r w:rsidRPr="009C5A78">
        <w:t xml:space="preserve">and </w:t>
      </w:r>
      <w:r w:rsidR="00C83424" w:rsidRPr="009C5A78">
        <w:t xml:space="preserve">then </w:t>
      </w:r>
      <w:r w:rsidRPr="009C5A78">
        <w:t xml:space="preserve">submits recommendations for Fellow to the STC Board of Directors. Upon a two-thirds majority vote of the board, the rank of Fellow </w:t>
      </w:r>
      <w:r w:rsidR="002E5D9B" w:rsidRPr="009C5A78">
        <w:t xml:space="preserve">is conferred upon a </w:t>
      </w:r>
      <w:r w:rsidR="00C83424" w:rsidRPr="009C5A78">
        <w:t xml:space="preserve">recommended </w:t>
      </w:r>
      <w:r w:rsidRPr="009C5A78">
        <w:t>Associate Fellow.</w:t>
      </w:r>
      <w:r w:rsidR="00B333FF">
        <w:t xml:space="preserve"> The Fellows are recognized at the STC Summit following the vote of the board.</w:t>
      </w:r>
    </w:p>
    <w:p w14:paraId="21677DAA" w14:textId="72D6A474" w:rsidR="00754F04" w:rsidRPr="00BB69FA" w:rsidRDefault="00754F04" w:rsidP="00FD0A47">
      <w:pPr>
        <w:pStyle w:val="Instructions"/>
      </w:pPr>
      <w:r w:rsidRPr="00BB69FA">
        <w:t>Use this application to describe your professional and service activities to the Fellows Committee. The committee members give the information in all the categories consideration</w:t>
      </w:r>
      <w:r w:rsidR="00B333FF" w:rsidRPr="00BB69FA">
        <w:t xml:space="preserve"> based on the evaluation criteria approved by the board</w:t>
      </w:r>
      <w:r w:rsidRPr="00BB69FA">
        <w:t xml:space="preserve">. Use the tables as a guide to format the information you provide. You </w:t>
      </w:r>
      <w:r w:rsidR="00B333FF" w:rsidRPr="00BB69FA">
        <w:t>can</w:t>
      </w:r>
      <w:r w:rsidRPr="00BB69FA">
        <w:t xml:space="preserve"> add as many table rows as you need. Stay within the specified word limits for descriptions</w:t>
      </w:r>
      <w:r w:rsidR="00BB69FA">
        <w:t>, where provide</w:t>
      </w:r>
      <w:r w:rsidR="007458F7">
        <w:t>d. T</w:t>
      </w:r>
      <w:r w:rsidRPr="00BB69FA">
        <w:t>he committee members consider information within th</w:t>
      </w:r>
      <w:r w:rsidR="00BB69FA">
        <w:t>e provided</w:t>
      </w:r>
      <w:r w:rsidRPr="00BB69FA">
        <w:t xml:space="preserve"> limits. Do not attach cover letters or letters from references. The committee will contact references you provide for additional information regarding your qualifications.</w:t>
      </w:r>
    </w:p>
    <w:p w14:paraId="1A4CB4E2" w14:textId="77777777" w:rsidR="00754F04" w:rsidRPr="00BB69FA" w:rsidRDefault="00754F04" w:rsidP="00FD0A47">
      <w:pPr>
        <w:pStyle w:val="Instructions"/>
      </w:pPr>
      <w:r w:rsidRPr="00BB69FA">
        <w:t>Information in some sections of this application form can relate to content in other sections of the form. For example, a Distinguished Chapter Service Award in the Honors and Awards section should have corresponding information in the Service to STC section that describes the effort and significant result that led to your receiving the award. However, do not repeat</w:t>
      </w:r>
      <w:r w:rsidR="000F20A8">
        <w:t xml:space="preserve"> the same</w:t>
      </w:r>
      <w:r w:rsidRPr="00BB69FA">
        <w:t xml:space="preserve"> information. For example, do not list STC publications in both the </w:t>
      </w:r>
      <w:r w:rsidR="000F20A8" w:rsidRPr="00BB69FA">
        <w:t xml:space="preserve">Publications, Papers, Presentations and Electronic Materials </w:t>
      </w:r>
      <w:r w:rsidRPr="00BB69FA">
        <w:t>section and the Service to STC section. Similarly, if you have made conference presentations for an organization other than STC and listed them in the Publications, Papers, Presentations and Electronic Materials section, indicate whether you are a member of that organization in the Affiliations with and Contributions to Other Organizations section</w:t>
      </w:r>
      <w:r w:rsidR="000F20A8">
        <w:t>, but don’t repeat the presentation details</w:t>
      </w:r>
      <w:r w:rsidRPr="00BB69FA">
        <w:t xml:space="preserve">. </w:t>
      </w:r>
      <w:r w:rsidR="000F20A8">
        <w:t>B</w:t>
      </w:r>
      <w:r w:rsidRPr="00BB69FA">
        <w:t xml:space="preserve">e sure to mention your accomplishments in all appropriate sections, but try not to repeat the </w:t>
      </w:r>
      <w:r w:rsidR="00B333FF" w:rsidRPr="00BB69FA">
        <w:t xml:space="preserve">same </w:t>
      </w:r>
      <w:r w:rsidRPr="00BB69FA">
        <w:t>information.</w:t>
      </w:r>
    </w:p>
    <w:p w14:paraId="0BC3F894" w14:textId="7BDEDDDC" w:rsidR="00754F04" w:rsidRPr="00BB69FA" w:rsidRDefault="00754F04" w:rsidP="00FD0A47">
      <w:pPr>
        <w:pStyle w:val="Instructions"/>
      </w:pPr>
      <w:r w:rsidRPr="00BB69FA">
        <w:t>When describing your accomplishments, do not use industry-specific or corporation-specific terms without defining them. For example, say “I received Acme Corporation’s highest-level award for interacting with customers, the black belt award,” rather than “I am a black belt at Acme Corporation.”</w:t>
      </w:r>
    </w:p>
    <w:p w14:paraId="7823FB43" w14:textId="71AB9BD4" w:rsidR="007F2C87" w:rsidRPr="00FD0A47" w:rsidRDefault="00754F04" w:rsidP="00FD0A47">
      <w:pPr>
        <w:pStyle w:val="Instructions"/>
      </w:pPr>
      <w:r w:rsidRPr="00FD0A47">
        <w:t xml:space="preserve">When you have completed this form, save it as </w:t>
      </w:r>
      <w:r w:rsidRPr="00B333FF">
        <w:rPr>
          <w:b/>
        </w:rPr>
        <w:t xml:space="preserve">STC Fellow </w:t>
      </w:r>
      <w:r w:rsidRPr="00B333FF">
        <w:rPr>
          <w:b/>
          <w:i/>
        </w:rPr>
        <w:t>Name</w:t>
      </w:r>
      <w:r w:rsidRPr="00B333FF">
        <w:rPr>
          <w:b/>
        </w:rPr>
        <w:t>.doc</w:t>
      </w:r>
      <w:r w:rsidRPr="00FD0A47">
        <w:t xml:space="preserve"> (where </w:t>
      </w:r>
      <w:r w:rsidRPr="00B333FF">
        <w:rPr>
          <w:b/>
          <w:i/>
        </w:rPr>
        <w:t>Name</w:t>
      </w:r>
      <w:r w:rsidRPr="00FD0A47">
        <w:t xml:space="preserve"> is your first and last name) email it to </w:t>
      </w:r>
      <w:r w:rsidR="002E5D9B" w:rsidRPr="00FD0A47">
        <w:t>Elaine Gilliam</w:t>
      </w:r>
      <w:r w:rsidRPr="00FD0A47" w:rsidDel="003B200E">
        <w:t xml:space="preserve"> at the</w:t>
      </w:r>
      <w:r w:rsidRPr="00FD0A47">
        <w:t xml:space="preserve"> STC office: </w:t>
      </w:r>
      <w:hyperlink r:id="rId8" w:history="1">
        <w:r w:rsidR="002E5D9B" w:rsidRPr="00FD0A47">
          <w:rPr>
            <w:rStyle w:val="Hyperlink"/>
            <w:color w:val="auto"/>
            <w:u w:val="none"/>
          </w:rPr>
          <w:t>elaine.gilliam@stc.org</w:t>
        </w:r>
      </w:hyperlink>
      <w:r w:rsidR="00C83424" w:rsidRPr="00FD0A47">
        <w:t xml:space="preserve">, and copy </w:t>
      </w:r>
      <w:r w:rsidR="00103C10">
        <w:t xml:space="preserve">the </w:t>
      </w:r>
      <w:r w:rsidR="00C83424" w:rsidRPr="00FD0A47">
        <w:t>committee chair at</w:t>
      </w:r>
      <w:hyperlink r:id="rId9" w:history="1"/>
      <w:r w:rsidR="00E97AD9" w:rsidRPr="00FD0A47">
        <w:t xml:space="preserve"> </w:t>
      </w:r>
      <w:hyperlink r:id="rId10" w:history="1">
        <w:r w:rsidR="00E03110" w:rsidRPr="008B4FCF">
          <w:rPr>
            <w:rStyle w:val="Hyperlink"/>
          </w:rPr>
          <w:t>fellow@stc.org</w:t>
        </w:r>
      </w:hyperlink>
      <w:r w:rsidR="00AE3A09" w:rsidRPr="00FD0A47">
        <w:t>.</w:t>
      </w:r>
    </w:p>
    <w:p w14:paraId="176B2DB5" w14:textId="18A3D9C2" w:rsidR="00754F04" w:rsidRPr="00FD0A47" w:rsidRDefault="00754F04" w:rsidP="00FD0A47">
      <w:pPr>
        <w:pStyle w:val="Instructions"/>
      </w:pPr>
      <w:r w:rsidRPr="00FD0A47">
        <w:t xml:space="preserve">The office will confirm receipt </w:t>
      </w:r>
      <w:r w:rsidR="002E5D9B" w:rsidRPr="00FD0A47">
        <w:t>of you</w:t>
      </w:r>
      <w:r w:rsidR="00AE3A09" w:rsidRPr="00FD0A47">
        <w:t>r</w:t>
      </w:r>
      <w:r w:rsidR="002E5D9B" w:rsidRPr="00FD0A47">
        <w:t xml:space="preserve"> application </w:t>
      </w:r>
      <w:r w:rsidRPr="00FD0A47">
        <w:t xml:space="preserve">via email within two business days. If you do not receive a confirmation, it </w:t>
      </w:r>
      <w:r w:rsidR="00103C10">
        <w:t>is</w:t>
      </w:r>
      <w:r w:rsidRPr="00FD0A47">
        <w:t xml:space="preserve"> your </w:t>
      </w:r>
      <w:r w:rsidR="00C83424" w:rsidRPr="00FD0A47">
        <w:t xml:space="preserve">responsibility to resubmit your </w:t>
      </w:r>
      <w:r w:rsidRPr="00FD0A47">
        <w:t>information. In the event of email issues, ple</w:t>
      </w:r>
      <w:r w:rsidR="00C83424" w:rsidRPr="00FD0A47">
        <w:t xml:space="preserve">ase contact </w:t>
      </w:r>
      <w:r w:rsidR="00103C10">
        <w:t>the STC office (</w:t>
      </w:r>
      <w:r w:rsidR="00103C10" w:rsidRPr="00103C10">
        <w:t>+1 703</w:t>
      </w:r>
      <w:r w:rsidR="00103C10">
        <w:t>-</w:t>
      </w:r>
      <w:r w:rsidR="00103C10" w:rsidRPr="00103C10">
        <w:t>522-4114</w:t>
      </w:r>
      <w:r w:rsidR="00103C10">
        <w:t>)</w:t>
      </w:r>
      <w:r w:rsidRPr="00FD0A47">
        <w:t>.</w:t>
      </w:r>
    </w:p>
    <w:p w14:paraId="05C52FAE" w14:textId="3C123528" w:rsidR="00754F04" w:rsidRPr="00FD0A47" w:rsidRDefault="00754F04" w:rsidP="00FD0A47">
      <w:pPr>
        <w:pStyle w:val="Instructions"/>
      </w:pPr>
      <w:r w:rsidRPr="00FD0A47">
        <w:t xml:space="preserve">Refer to </w:t>
      </w:r>
      <w:hyperlink r:id="rId11" w:history="1">
        <w:r w:rsidR="00C61154" w:rsidRPr="001310DD">
          <w:rPr>
            <w:rStyle w:val="Hyperlink"/>
          </w:rPr>
          <w:t>https://www.stc.org/membership/recognition/honors/</w:t>
        </w:r>
      </w:hyperlink>
      <w:r w:rsidR="00C61154">
        <w:t xml:space="preserve"> for links to all Fellows information and materials, as well as the</w:t>
      </w:r>
      <w:r w:rsidRPr="00FD0A47">
        <w:t xml:space="preserve"> lists of STC Associate Fellows and Fellows.</w:t>
      </w:r>
    </w:p>
    <w:p w14:paraId="78C2DF27" w14:textId="2B366CE6" w:rsidR="00754F04" w:rsidRPr="00FD0A47" w:rsidRDefault="00754F04" w:rsidP="00FD0A47">
      <w:pPr>
        <w:pStyle w:val="Instructions"/>
      </w:pPr>
      <w:r w:rsidRPr="008417FB">
        <w:t xml:space="preserve">Please note that </w:t>
      </w:r>
      <w:r w:rsidRPr="008417FB" w:rsidDel="003B200E">
        <w:t>the</w:t>
      </w:r>
      <w:r w:rsidRPr="008417FB">
        <w:t xml:space="preserve"> one-time administrative processing </w:t>
      </w:r>
      <w:r w:rsidR="00856A11" w:rsidRPr="008417FB">
        <w:t xml:space="preserve">fee </w:t>
      </w:r>
      <w:r w:rsidRPr="008417FB">
        <w:t>must accompany your application. This fee is not refundable.</w:t>
      </w:r>
      <w:r w:rsidR="00FB7D30" w:rsidRPr="008417FB">
        <w:t xml:space="preserve"> </w:t>
      </w:r>
    </w:p>
    <w:p w14:paraId="66F7DD2B" w14:textId="77777777" w:rsidR="00754F04" w:rsidRDefault="00754F04" w:rsidP="00551515">
      <w:pPr>
        <w:pStyle w:val="Heading1"/>
      </w:pPr>
      <w:r>
        <w:br w:type="page"/>
      </w:r>
      <w:r w:rsidR="00551515">
        <w:lastRenderedPageBreak/>
        <w:t>1</w:t>
      </w:r>
      <w:r>
        <w:t xml:space="preserve">. </w:t>
      </w:r>
      <w:r w:rsidR="00043654">
        <w:t xml:space="preserve">Career </w:t>
      </w:r>
      <w:r>
        <w:t>Overview</w:t>
      </w:r>
    </w:p>
    <w:p w14:paraId="4DEC9A27" w14:textId="19C47011" w:rsidR="00754F04" w:rsidRDefault="00754F04" w:rsidP="00551515">
      <w:pPr>
        <w:pStyle w:val="Instructions"/>
        <w:rPr>
          <w:b/>
        </w:rPr>
      </w:pPr>
      <w:r w:rsidRPr="005F4342">
        <w:t xml:space="preserve">Briefly </w:t>
      </w:r>
      <w:r w:rsidR="00103C10">
        <w:t xml:space="preserve">(max 250 words) </w:t>
      </w:r>
      <w:r w:rsidRPr="005F4342">
        <w:t>highlight the outstanding contributions and activities of your career that qua</w:t>
      </w:r>
      <w:r>
        <w:t>lify you for the rank of Fellow. Include an overview of your career in technical communication, your contributions to the advancement of the field of technical communication, original work in the field, and your service to STC. An edited version of this overview may be provided to the STC Board of Directors in support of the committee’s recommendation.</w:t>
      </w:r>
      <w:r w:rsidRPr="005F4342">
        <w:t xml:space="preserve"> </w:t>
      </w:r>
    </w:p>
    <w:p w14:paraId="08E2BAB7" w14:textId="5C4E7E27" w:rsidR="00754F04" w:rsidRDefault="00754F04" w:rsidP="00551515">
      <w:pPr>
        <w:pStyle w:val="Instructions"/>
      </w:pPr>
      <w:r w:rsidRPr="00551515">
        <w:rPr>
          <w:b/>
          <w:bCs/>
        </w:rPr>
        <w:t>Guidelines:</w:t>
      </w:r>
      <w:r w:rsidRPr="005F4342">
        <w:t xml:space="preserve"> This section enables you to highlight, in narrative form, yo</w:t>
      </w:r>
      <w:r>
        <w:t xml:space="preserve">ur outstanding qualifications. </w:t>
      </w:r>
      <w:r w:rsidR="00103C10">
        <w:t>B</w:t>
      </w:r>
      <w:r w:rsidRPr="005F4342">
        <w:t>riefly describe the unique and exceptional contributions you have made to the profession over your li</w:t>
      </w:r>
      <w:r>
        <w:t xml:space="preserve">fetime and their significance. </w:t>
      </w:r>
      <w:r w:rsidRPr="005F4342">
        <w:t>You have the opportunity to explain each item in more detail in the appropriate sections later in this application.</w:t>
      </w:r>
      <w:r w:rsidR="000A0168">
        <w:t xml:space="preserve"> This section should highlight important contributions and </w:t>
      </w:r>
      <w:r w:rsidR="000A0168" w:rsidRPr="00103C10">
        <w:rPr>
          <w:b/>
          <w:bCs/>
          <w:i/>
          <w:iCs/>
        </w:rPr>
        <w:t>not</w:t>
      </w:r>
      <w:r w:rsidR="000A0168">
        <w:t xml:space="preserve"> be just a list of job positions like a resume.</w:t>
      </w:r>
    </w:p>
    <w:p w14:paraId="7D21AB36" w14:textId="77777777" w:rsidR="00F4079B" w:rsidRDefault="00F4079B" w:rsidP="00551515">
      <w:pPr>
        <w:pStyle w:val="Instructions"/>
        <w:rPr>
          <w:bCs/>
        </w:rPr>
      </w:pPr>
      <w:r>
        <w:rPr>
          <w:b/>
          <w:bCs/>
        </w:rPr>
        <w:t>Examples</w:t>
      </w:r>
      <w:r w:rsidRPr="00551515">
        <w:rPr>
          <w:b/>
          <w:bCs/>
        </w:rPr>
        <w:t>:</w:t>
      </w:r>
    </w:p>
    <w:p w14:paraId="0FB22151" w14:textId="77777777" w:rsidR="00F4079B" w:rsidRDefault="000A5870" w:rsidP="00F4079B">
      <w:pPr>
        <w:pStyle w:val="Instructions"/>
        <w:numPr>
          <w:ilvl w:val="0"/>
          <w:numId w:val="8"/>
        </w:numPr>
        <w:tabs>
          <w:tab w:val="left" w:pos="450"/>
        </w:tabs>
        <w:ind w:left="450" w:hanging="270"/>
      </w:pPr>
      <w:r>
        <w:t>Published book about mobile, adaptive content development.</w:t>
      </w:r>
    </w:p>
    <w:p w14:paraId="3FB4ED14" w14:textId="77777777" w:rsidR="00F4079B" w:rsidRDefault="000A5870" w:rsidP="00F4079B">
      <w:pPr>
        <w:pStyle w:val="Instructions"/>
        <w:numPr>
          <w:ilvl w:val="0"/>
          <w:numId w:val="8"/>
        </w:numPr>
        <w:tabs>
          <w:tab w:val="left" w:pos="450"/>
        </w:tabs>
        <w:ind w:left="450" w:hanging="270"/>
      </w:pPr>
      <w:r>
        <w:t>Developed agile project management techniques for information development teams and shared experience at numerous professional conferences.</w:t>
      </w:r>
    </w:p>
    <w:p w14:paraId="1AF7EB24" w14:textId="77777777" w:rsidR="00F4079B" w:rsidRPr="00F4079B" w:rsidRDefault="000A5870" w:rsidP="00F4079B">
      <w:pPr>
        <w:pStyle w:val="Instructions"/>
        <w:numPr>
          <w:ilvl w:val="0"/>
          <w:numId w:val="8"/>
        </w:numPr>
        <w:tabs>
          <w:tab w:val="left" w:pos="450"/>
        </w:tabs>
        <w:ind w:left="450" w:hanging="270"/>
      </w:pPr>
      <w:r>
        <w:t>Helped develop technical communication curriculum adopted by my university.</w:t>
      </w: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80"/>
      </w:tblGrid>
      <w:tr w:rsidR="00D91DE6" w:rsidRPr="00D91DE6" w14:paraId="29D01B3E" w14:textId="77777777" w:rsidTr="00D91DE6">
        <w:trPr>
          <w:cantSplit/>
          <w:tblHeader/>
        </w:trPr>
        <w:tc>
          <w:tcPr>
            <w:tcW w:w="1008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34047382"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Career Overview</w:t>
            </w:r>
          </w:p>
        </w:tc>
      </w:tr>
      <w:tr w:rsidR="00754F04" w:rsidRPr="00500D21" w14:paraId="2EE45435" w14:textId="77777777" w:rsidTr="00D91DE6">
        <w:trPr>
          <w:cantSplit/>
        </w:trPr>
        <w:tc>
          <w:tcPr>
            <w:tcW w:w="10080" w:type="dxa"/>
            <w:tcBorders>
              <w:top w:val="single" w:sz="6" w:space="0" w:color="auto"/>
            </w:tcBorders>
            <w:tcMar>
              <w:left w:w="115" w:type="dxa"/>
              <w:right w:w="115" w:type="dxa"/>
            </w:tcMar>
          </w:tcPr>
          <w:p w14:paraId="2FB1EB46" w14:textId="77777777" w:rsidR="00754F04" w:rsidRPr="00551515" w:rsidRDefault="00754F04" w:rsidP="00085DF9">
            <w:pPr>
              <w:pStyle w:val="Tabletextentry"/>
              <w:spacing w:before="60" w:after="60" w:line="240" w:lineRule="atLeast"/>
              <w:rPr>
                <w:sz w:val="20"/>
              </w:rPr>
            </w:pPr>
          </w:p>
          <w:p w14:paraId="579B966C" w14:textId="77777777" w:rsidR="00551515" w:rsidRPr="00551515" w:rsidRDefault="00551515" w:rsidP="00085DF9">
            <w:pPr>
              <w:pStyle w:val="Tabletextentry"/>
              <w:spacing w:before="60" w:after="60" w:line="240" w:lineRule="atLeast"/>
              <w:rPr>
                <w:sz w:val="20"/>
              </w:rPr>
            </w:pPr>
          </w:p>
          <w:p w14:paraId="06E69DB5" w14:textId="77777777" w:rsidR="00551515" w:rsidRPr="00551515" w:rsidRDefault="00551515" w:rsidP="00085DF9">
            <w:pPr>
              <w:pStyle w:val="Tabletextentry"/>
              <w:spacing w:before="60" w:after="60" w:line="240" w:lineRule="atLeast"/>
              <w:rPr>
                <w:sz w:val="20"/>
              </w:rPr>
            </w:pPr>
          </w:p>
          <w:p w14:paraId="583CCE84" w14:textId="77777777" w:rsidR="00551515" w:rsidRPr="00551515" w:rsidRDefault="00551515" w:rsidP="00085DF9">
            <w:pPr>
              <w:pStyle w:val="Tabletextentry"/>
              <w:spacing w:before="60" w:after="60" w:line="240" w:lineRule="atLeast"/>
              <w:rPr>
                <w:sz w:val="20"/>
              </w:rPr>
            </w:pPr>
          </w:p>
          <w:p w14:paraId="2FCB8CC6" w14:textId="77777777" w:rsidR="00551515" w:rsidRPr="00500D21" w:rsidRDefault="00551515" w:rsidP="00085DF9">
            <w:pPr>
              <w:pStyle w:val="Tabletextentry"/>
              <w:spacing w:before="60" w:after="60" w:line="240" w:lineRule="atLeast"/>
              <w:rPr>
                <w:sz w:val="24"/>
                <w:szCs w:val="24"/>
              </w:rPr>
            </w:pPr>
          </w:p>
        </w:tc>
      </w:tr>
    </w:tbl>
    <w:p w14:paraId="087F4BA6" w14:textId="77777777" w:rsidR="00AC172A" w:rsidRPr="00AC172A" w:rsidRDefault="00551515" w:rsidP="00AC172A">
      <w:pPr>
        <w:pStyle w:val="Instructions"/>
        <w:rPr>
          <w:rStyle w:val="Heading1Char"/>
          <w:b w:val="0"/>
          <w:bCs w:val="0"/>
          <w:kern w:val="0"/>
          <w:sz w:val="20"/>
          <w:szCs w:val="20"/>
        </w:rPr>
      </w:pPr>
      <w:r>
        <w:br w:type="page"/>
      </w:r>
    </w:p>
    <w:p w14:paraId="1685E358" w14:textId="77777777" w:rsidR="00AC172A" w:rsidRDefault="00AC172A" w:rsidP="00AC172A">
      <w:pPr>
        <w:pStyle w:val="Heading1"/>
      </w:pPr>
      <w:r>
        <w:lastRenderedPageBreak/>
        <w:t>2a. Professional Qualifications (Academic/Education)</w:t>
      </w:r>
    </w:p>
    <w:p w14:paraId="296F57C0" w14:textId="77777777" w:rsidR="00AC172A" w:rsidRPr="001F371D" w:rsidRDefault="00AC172A" w:rsidP="00AC172A">
      <w:pPr>
        <w:pStyle w:val="Instructions"/>
      </w:pPr>
      <w:r w:rsidRPr="001F371D">
        <w:t>List degrees received and courses of study that are relevant to technical communication</w:t>
      </w:r>
      <w:r w:rsidR="00043654">
        <w:t>, such as UX courses</w:t>
      </w:r>
      <w:r w:rsidRPr="001F371D">
        <w:t>.</w:t>
      </w:r>
      <w:r>
        <w:t xml:space="preserve"> </w:t>
      </w:r>
    </w:p>
    <w:p w14:paraId="2F861DBE" w14:textId="77777777" w:rsidR="00AC172A" w:rsidRDefault="00AC172A" w:rsidP="00AC172A">
      <w:pPr>
        <w:pStyle w:val="Instructions"/>
      </w:pPr>
      <w:r w:rsidRPr="001F371D">
        <w:rPr>
          <w:b/>
          <w:bCs/>
        </w:rPr>
        <w:t xml:space="preserve">Guidelines: </w:t>
      </w:r>
      <w:r w:rsidRPr="001F371D">
        <w:t xml:space="preserve">You can include honorary designations such as </w:t>
      </w:r>
      <w:r w:rsidRPr="001F371D">
        <w:rPr>
          <w:i/>
          <w:iCs/>
        </w:rPr>
        <w:t>cum laude</w:t>
      </w:r>
      <w:r w:rsidRPr="001F371D">
        <w:t>.</w:t>
      </w:r>
      <w:r>
        <w:t xml:space="preserve"> </w:t>
      </w:r>
      <w:r w:rsidRPr="001F371D">
        <w:t>Dates are not required.</w:t>
      </w:r>
      <w:r>
        <w:t xml:space="preserve"> </w:t>
      </w:r>
      <w:r w:rsidRPr="001F371D">
        <w:t>Include any special classes or certificate programs as well as degreed programs.</w:t>
      </w:r>
      <w:r>
        <w:t xml:space="preserve"> </w:t>
      </w:r>
      <w:r w:rsidRPr="001F371D">
        <w:t xml:space="preserve">Do not include STC workshops or conference sessions </w:t>
      </w:r>
      <w:r>
        <w:t xml:space="preserve">you have </w:t>
      </w:r>
      <w:r w:rsidRPr="001F371D">
        <w:t xml:space="preserve">presented </w:t>
      </w:r>
      <w:r>
        <w:t xml:space="preserve">or </w:t>
      </w:r>
      <w:r w:rsidRPr="001F371D">
        <w:t>attended.</w:t>
      </w:r>
      <w:r>
        <w:t xml:space="preserve"> </w:t>
      </w:r>
      <w:r w:rsidRPr="001F371D">
        <w:t xml:space="preserve">However, you can include the total number of STC Annual conferences (dates are not necessary) </w:t>
      </w:r>
      <w:r>
        <w:t xml:space="preserve">you have </w:t>
      </w:r>
      <w:r w:rsidRPr="001F371D">
        <w:t>attended. Use as many rows as necessary.</w:t>
      </w:r>
    </w:p>
    <w:p w14:paraId="472FD651" w14:textId="77777777" w:rsidR="00F4079B" w:rsidRDefault="00F4079B" w:rsidP="00F4079B">
      <w:pPr>
        <w:pStyle w:val="Instructions"/>
        <w:rPr>
          <w:bCs/>
        </w:rPr>
      </w:pPr>
      <w:r>
        <w:rPr>
          <w:b/>
          <w:bCs/>
        </w:rPr>
        <w:t>Examples</w:t>
      </w:r>
      <w:r w:rsidRPr="00551515">
        <w:rPr>
          <w:b/>
          <w:bCs/>
        </w:rPr>
        <w:t>:</w:t>
      </w:r>
    </w:p>
    <w:p w14:paraId="113DC888" w14:textId="77777777" w:rsidR="00F4079B" w:rsidRDefault="000A0168" w:rsidP="00F4079B">
      <w:pPr>
        <w:pStyle w:val="Instructions"/>
        <w:numPr>
          <w:ilvl w:val="0"/>
          <w:numId w:val="8"/>
        </w:numPr>
        <w:tabs>
          <w:tab w:val="left" w:pos="450"/>
        </w:tabs>
        <w:ind w:left="450" w:hanging="270"/>
      </w:pPr>
      <w:r>
        <w:t>MA English, BS Computer Science</w:t>
      </w:r>
    </w:p>
    <w:p w14:paraId="0A42BA7D" w14:textId="77777777" w:rsidR="000A5870" w:rsidRDefault="000A5870" w:rsidP="00F4079B">
      <w:pPr>
        <w:pStyle w:val="Instructions"/>
        <w:numPr>
          <w:ilvl w:val="0"/>
          <w:numId w:val="8"/>
        </w:numPr>
        <w:tabs>
          <w:tab w:val="left" w:pos="450"/>
        </w:tabs>
        <w:ind w:left="450" w:hanging="270"/>
      </w:pPr>
      <w:r>
        <w:t>PMP certification from PMI Institute</w:t>
      </w:r>
    </w:p>
    <w:p w14:paraId="3CF8FFEA" w14:textId="77777777" w:rsidR="00F4079B" w:rsidRPr="00F4079B" w:rsidRDefault="00043654" w:rsidP="000A5870">
      <w:pPr>
        <w:pStyle w:val="Instructions"/>
        <w:numPr>
          <w:ilvl w:val="0"/>
          <w:numId w:val="8"/>
        </w:numPr>
        <w:tabs>
          <w:tab w:val="left" w:pos="450"/>
        </w:tabs>
        <w:ind w:left="450" w:hanging="270"/>
      </w:pPr>
      <w:r>
        <w:t>Linguistics</w:t>
      </w:r>
      <w:r w:rsidR="000A0168">
        <w:t xml:space="preserve">, </w:t>
      </w:r>
      <w:r>
        <w:t>Psychology 221: Patterns of Learning</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70"/>
        <w:gridCol w:w="6300"/>
      </w:tblGrid>
      <w:tr w:rsidR="00D91DE6" w:rsidRPr="00D91DE6" w14:paraId="43F48566" w14:textId="77777777" w:rsidTr="00D91DE6">
        <w:trPr>
          <w:cantSplit/>
          <w:tblHeader/>
        </w:trPr>
        <w:tc>
          <w:tcPr>
            <w:tcW w:w="3870" w:type="dxa"/>
            <w:tcBorders>
              <w:top w:val="single" w:sz="4" w:space="0" w:color="auto"/>
              <w:bottom w:val="single" w:sz="6" w:space="0" w:color="auto"/>
            </w:tcBorders>
            <w:shd w:val="clear" w:color="auto" w:fill="D9D9D9" w:themeFill="background1" w:themeFillShade="D9"/>
            <w:tcMar>
              <w:left w:w="115" w:type="dxa"/>
              <w:right w:w="115" w:type="dxa"/>
            </w:tcMar>
          </w:tcPr>
          <w:p w14:paraId="377E77D2" w14:textId="77777777" w:rsidR="00AC172A" w:rsidRPr="00D91DE6" w:rsidRDefault="00AC172A" w:rsidP="00D91DE6">
            <w:pPr>
              <w:pStyle w:val="TableHeading"/>
              <w:keepNext/>
              <w:spacing w:before="60" w:after="60" w:line="240" w:lineRule="atLeast"/>
              <w:rPr>
                <w:color w:val="000000" w:themeColor="text1"/>
                <w:sz w:val="20"/>
              </w:rPr>
            </w:pPr>
            <w:r w:rsidRPr="00D91DE6">
              <w:rPr>
                <w:color w:val="000000" w:themeColor="text1"/>
                <w:sz w:val="20"/>
              </w:rPr>
              <w:t>Degree/Course of Study</w:t>
            </w:r>
          </w:p>
        </w:tc>
        <w:tc>
          <w:tcPr>
            <w:tcW w:w="630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09C77588" w14:textId="77777777" w:rsidR="00AC172A" w:rsidRPr="00D91DE6" w:rsidRDefault="00AC172A"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Institution</w:t>
            </w:r>
          </w:p>
        </w:tc>
      </w:tr>
      <w:tr w:rsidR="00AC172A" w:rsidRPr="00AC172A" w14:paraId="0ABDCC69" w14:textId="77777777" w:rsidTr="00D91DE6">
        <w:trPr>
          <w:cantSplit/>
        </w:trPr>
        <w:tc>
          <w:tcPr>
            <w:tcW w:w="3870" w:type="dxa"/>
            <w:tcBorders>
              <w:top w:val="single" w:sz="6" w:space="0" w:color="auto"/>
            </w:tcBorders>
            <w:tcMar>
              <w:left w:w="115" w:type="dxa"/>
              <w:right w:w="115" w:type="dxa"/>
            </w:tcMar>
          </w:tcPr>
          <w:p w14:paraId="16AE6D3A" w14:textId="77777777" w:rsidR="00AC172A" w:rsidRPr="00AC172A" w:rsidRDefault="00AC172A" w:rsidP="00085DF9">
            <w:pPr>
              <w:pStyle w:val="Tabletextentry"/>
              <w:spacing w:before="60" w:after="60" w:line="240" w:lineRule="atLeast"/>
              <w:rPr>
                <w:sz w:val="20"/>
              </w:rPr>
            </w:pPr>
          </w:p>
        </w:tc>
        <w:tc>
          <w:tcPr>
            <w:tcW w:w="6300" w:type="dxa"/>
            <w:tcBorders>
              <w:top w:val="single" w:sz="6" w:space="0" w:color="auto"/>
            </w:tcBorders>
            <w:tcMar>
              <w:left w:w="115" w:type="dxa"/>
              <w:right w:w="115" w:type="dxa"/>
            </w:tcMar>
          </w:tcPr>
          <w:p w14:paraId="3CA11560" w14:textId="77777777" w:rsidR="00AC172A" w:rsidRPr="00AC172A" w:rsidRDefault="00AC172A" w:rsidP="00085DF9">
            <w:pPr>
              <w:pStyle w:val="Tabletextentry"/>
              <w:spacing w:before="60" w:after="60" w:line="240" w:lineRule="atLeast"/>
              <w:rPr>
                <w:sz w:val="20"/>
              </w:rPr>
            </w:pPr>
          </w:p>
        </w:tc>
      </w:tr>
      <w:tr w:rsidR="00AC172A" w:rsidRPr="00085DF9" w14:paraId="39122956" w14:textId="77777777" w:rsidTr="00AC172A">
        <w:trPr>
          <w:cantSplit/>
        </w:trPr>
        <w:tc>
          <w:tcPr>
            <w:tcW w:w="3870" w:type="dxa"/>
            <w:tcMar>
              <w:left w:w="115" w:type="dxa"/>
              <w:right w:w="115" w:type="dxa"/>
            </w:tcMar>
          </w:tcPr>
          <w:p w14:paraId="2E578507" w14:textId="77777777"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14:paraId="6E972FD0" w14:textId="77777777" w:rsidR="00AC172A" w:rsidRPr="00AC172A" w:rsidRDefault="00AC172A" w:rsidP="00085DF9">
            <w:pPr>
              <w:pStyle w:val="Tabletextentry"/>
              <w:spacing w:before="60" w:after="60" w:line="240" w:lineRule="atLeast"/>
              <w:rPr>
                <w:sz w:val="20"/>
              </w:rPr>
            </w:pPr>
          </w:p>
        </w:tc>
      </w:tr>
      <w:tr w:rsidR="00AC172A" w:rsidRPr="00085DF9" w14:paraId="5F226553" w14:textId="77777777" w:rsidTr="00AC172A">
        <w:trPr>
          <w:cantSplit/>
        </w:trPr>
        <w:tc>
          <w:tcPr>
            <w:tcW w:w="3870" w:type="dxa"/>
            <w:tcMar>
              <w:left w:w="115" w:type="dxa"/>
              <w:right w:w="115" w:type="dxa"/>
            </w:tcMar>
          </w:tcPr>
          <w:p w14:paraId="08C89BF1" w14:textId="77777777"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14:paraId="13131BE9" w14:textId="77777777" w:rsidR="00AC172A" w:rsidRPr="00AC172A" w:rsidRDefault="00AC172A" w:rsidP="00085DF9">
            <w:pPr>
              <w:pStyle w:val="Tabletextentry"/>
              <w:spacing w:before="60" w:after="60" w:line="240" w:lineRule="atLeast"/>
              <w:rPr>
                <w:sz w:val="20"/>
              </w:rPr>
            </w:pPr>
          </w:p>
        </w:tc>
      </w:tr>
      <w:tr w:rsidR="00AC172A" w:rsidRPr="00085DF9" w14:paraId="24A6001F" w14:textId="77777777" w:rsidTr="00AC172A">
        <w:trPr>
          <w:cantSplit/>
        </w:trPr>
        <w:tc>
          <w:tcPr>
            <w:tcW w:w="3870" w:type="dxa"/>
            <w:tcMar>
              <w:left w:w="115" w:type="dxa"/>
              <w:right w:w="115" w:type="dxa"/>
            </w:tcMar>
          </w:tcPr>
          <w:p w14:paraId="45961D62" w14:textId="77777777"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14:paraId="2AF21896" w14:textId="77777777" w:rsidR="00AC172A" w:rsidRPr="00AC172A" w:rsidRDefault="00AC172A" w:rsidP="00085DF9">
            <w:pPr>
              <w:pStyle w:val="Tabletextentry"/>
              <w:spacing w:before="60" w:after="60" w:line="240" w:lineRule="atLeast"/>
              <w:rPr>
                <w:sz w:val="20"/>
              </w:rPr>
            </w:pPr>
          </w:p>
        </w:tc>
      </w:tr>
    </w:tbl>
    <w:p w14:paraId="0F5F5FA2" w14:textId="77777777" w:rsidR="00AC172A" w:rsidRPr="00AC172A" w:rsidRDefault="00AC172A" w:rsidP="00AC172A">
      <w:pPr>
        <w:pStyle w:val="Instructions"/>
        <w:rPr>
          <w:rStyle w:val="Heading1Char"/>
          <w:b w:val="0"/>
          <w:bCs w:val="0"/>
          <w:kern w:val="0"/>
          <w:sz w:val="20"/>
          <w:szCs w:val="20"/>
        </w:rPr>
      </w:pPr>
    </w:p>
    <w:p w14:paraId="58E4906F" w14:textId="77777777" w:rsidR="00551515" w:rsidRDefault="00551515" w:rsidP="00AC172A">
      <w:pPr>
        <w:pStyle w:val="Heading1"/>
      </w:pPr>
      <w:r>
        <w:t>2</w:t>
      </w:r>
      <w:r w:rsidR="00AC172A">
        <w:t>b</w:t>
      </w:r>
      <w:r>
        <w:t>. Professional Qualifications (</w:t>
      </w:r>
      <w:r w:rsidR="00AC172A">
        <w:t xml:space="preserve">Work </w:t>
      </w:r>
      <w:r>
        <w:t>Experience</w:t>
      </w:r>
      <w:r w:rsidR="00AC172A">
        <w:t>)</w:t>
      </w:r>
    </w:p>
    <w:p w14:paraId="5385D035" w14:textId="13D49358" w:rsidR="00551515" w:rsidRPr="00E54049" w:rsidRDefault="00551515" w:rsidP="00AC172A">
      <w:pPr>
        <w:pStyle w:val="Instructions"/>
        <w:rPr>
          <w:i/>
        </w:rPr>
      </w:pPr>
      <w:r w:rsidRPr="001F371D">
        <w:t xml:space="preserve">List </w:t>
      </w:r>
      <w:r>
        <w:t xml:space="preserve">the </w:t>
      </w:r>
      <w:r w:rsidRPr="001F371D">
        <w:t>relevant jobs and/or teaching experience</w:t>
      </w:r>
      <w:r>
        <w:t xml:space="preserve"> </w:t>
      </w:r>
      <w:r w:rsidRPr="001F371D">
        <w:t xml:space="preserve">that highlight </w:t>
      </w:r>
      <w:r>
        <w:t xml:space="preserve">your </w:t>
      </w:r>
      <w:r w:rsidRPr="001F371D">
        <w:t>out</w:t>
      </w:r>
      <w:r>
        <w:t>standing career accomplishments, starting with the most recent</w:t>
      </w:r>
      <w:r w:rsidR="00103C10">
        <w:t xml:space="preserve"> (max 50 words each)</w:t>
      </w:r>
      <w:r>
        <w:rPr>
          <w:b/>
        </w:rPr>
        <w:t xml:space="preserve">. </w:t>
      </w:r>
      <w:r w:rsidRPr="00E54049">
        <w:rPr>
          <w:i/>
        </w:rPr>
        <w:t xml:space="preserve">Note: </w:t>
      </w:r>
      <w:r>
        <w:rPr>
          <w:i/>
        </w:rPr>
        <w:t>i</w:t>
      </w:r>
      <w:r w:rsidRPr="00E54049">
        <w:rPr>
          <w:i/>
        </w:rPr>
        <w:t>nclude both month and year, with beginning and ending dates for each item.</w:t>
      </w:r>
    </w:p>
    <w:p w14:paraId="4F9171F2" w14:textId="77777777" w:rsidR="00551515" w:rsidRDefault="00551515" w:rsidP="00AC172A">
      <w:pPr>
        <w:pStyle w:val="Instructions"/>
      </w:pPr>
      <w:r w:rsidRPr="001F371D">
        <w:rPr>
          <w:b/>
          <w:bCs/>
        </w:rPr>
        <w:t>Guidelines:</w:t>
      </w:r>
      <w:r>
        <w:rPr>
          <w:b/>
          <w:bCs/>
        </w:rPr>
        <w:t xml:space="preserve"> </w:t>
      </w:r>
      <w:r w:rsidRPr="001F371D">
        <w:t xml:space="preserve">Briefly describe </w:t>
      </w:r>
      <w:r>
        <w:t>your</w:t>
      </w:r>
      <w:r w:rsidRPr="001F371D">
        <w:t xml:space="preserve"> jobs and emphasize accomplishments above and beyond what is expected for those jobs.</w:t>
      </w:r>
      <w:r>
        <w:t xml:space="preserve"> </w:t>
      </w:r>
      <w:r w:rsidRPr="001F371D">
        <w:t>Do not provide complete information as given on a resume.</w:t>
      </w:r>
      <w:r>
        <w:t xml:space="preserve"> </w:t>
      </w:r>
      <w:r w:rsidRPr="001F371D">
        <w:t xml:space="preserve">Be specific about the accomplishments: quantify results, cite specific praise by a </w:t>
      </w:r>
      <w:r>
        <w:t>manager</w:t>
      </w:r>
      <w:r w:rsidRPr="001F371D">
        <w:t xml:space="preserve"> or co</w:t>
      </w:r>
      <w:r>
        <w:t>-</w:t>
      </w:r>
      <w:r w:rsidRPr="001F371D">
        <w:t>worker, or give examples of national or international recognition.</w:t>
      </w:r>
      <w:r>
        <w:t xml:space="preserve"> G</w:t>
      </w:r>
      <w:r w:rsidRPr="001F371D">
        <w:t>ive the name of a company, government agency, academic institution, or</w:t>
      </w:r>
      <w:r>
        <w:t>, if</w:t>
      </w:r>
      <w:r w:rsidRPr="001F371D">
        <w:t xml:space="preserve"> </w:t>
      </w:r>
      <w:r>
        <w:rPr>
          <w:iCs/>
        </w:rPr>
        <w:t>self-</w:t>
      </w:r>
      <w:r w:rsidRPr="003835F1">
        <w:rPr>
          <w:iCs/>
        </w:rPr>
        <w:t>employed</w:t>
      </w:r>
      <w:r>
        <w:t xml:space="preserve">, a description of the work performed. You </w:t>
      </w:r>
      <w:r w:rsidRPr="001F371D">
        <w:t>need not include job titles, but you should include specific accomplishments</w:t>
      </w:r>
      <w:r w:rsidR="000A0168">
        <w:t>, such as problems solved</w:t>
      </w:r>
      <w:r w:rsidR="00B43594">
        <w:t>, money saved, and UX improved</w:t>
      </w:r>
      <w:r w:rsidRPr="001F371D">
        <w:t>. Use as many rows as necessary.</w:t>
      </w:r>
      <w:r>
        <w:t xml:space="preserve"> </w:t>
      </w:r>
    </w:p>
    <w:p w14:paraId="19CD31F3" w14:textId="77777777" w:rsidR="00F4079B" w:rsidRDefault="000A5870" w:rsidP="00F4079B">
      <w:pPr>
        <w:pStyle w:val="Instructions"/>
        <w:rPr>
          <w:bCs/>
        </w:rPr>
      </w:pPr>
      <w:r>
        <w:rPr>
          <w:b/>
          <w:bCs/>
        </w:rPr>
        <w:t>Example</w:t>
      </w:r>
      <w:r w:rsidR="00F4079B" w:rsidRPr="00551515">
        <w:rPr>
          <w:b/>
          <w:bCs/>
        </w:rPr>
        <w:t>:</w:t>
      </w:r>
    </w:p>
    <w:p w14:paraId="7001F35E" w14:textId="77777777" w:rsidR="00F4079B" w:rsidRPr="00F4079B" w:rsidRDefault="000A5870" w:rsidP="000A5870">
      <w:pPr>
        <w:pStyle w:val="Instructions"/>
        <w:numPr>
          <w:ilvl w:val="0"/>
          <w:numId w:val="8"/>
        </w:numPr>
        <w:tabs>
          <w:tab w:val="left" w:pos="450"/>
        </w:tabs>
        <w:ind w:left="450" w:hanging="270"/>
      </w:pPr>
      <w:r>
        <w:t>As a senior technical writer for Company X, I led the project to centralize our documentation in an online knowledgebase. Within three months of releasing the system to customers, we saw a 25% reduction in calls to customer support. Within a year, calls had decreased by 55%.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30"/>
        <w:gridCol w:w="7740"/>
      </w:tblGrid>
      <w:tr w:rsidR="00D91DE6" w:rsidRPr="00D91DE6" w14:paraId="09FB8090" w14:textId="77777777" w:rsidTr="00D91DE6">
        <w:trPr>
          <w:cantSplit/>
          <w:tblHeader/>
        </w:trPr>
        <w:tc>
          <w:tcPr>
            <w:tcW w:w="243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14:paraId="15E250EA" w14:textId="77777777"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Date</w:t>
            </w:r>
            <w:r w:rsidRPr="00D91DE6">
              <w:rPr>
                <w:color w:val="000000" w:themeColor="text1"/>
                <w:sz w:val="20"/>
              </w:rPr>
              <w:br/>
              <w:t>(month/</w:t>
            </w:r>
            <w:proofErr w:type="spellStart"/>
            <w:r w:rsidRPr="00D91DE6">
              <w:rPr>
                <w:color w:val="000000" w:themeColor="text1"/>
                <w:sz w:val="20"/>
              </w:rPr>
              <w:t>yr</w:t>
            </w:r>
            <w:proofErr w:type="spellEnd"/>
            <w:r w:rsidRPr="00D91DE6">
              <w:rPr>
                <w:color w:val="000000" w:themeColor="text1"/>
                <w:sz w:val="20"/>
              </w:rPr>
              <w:t>—month/</w:t>
            </w:r>
            <w:proofErr w:type="spellStart"/>
            <w:r w:rsidRPr="00D91DE6">
              <w:rPr>
                <w:color w:val="000000" w:themeColor="text1"/>
                <w:sz w:val="20"/>
              </w:rPr>
              <w:t>yr</w:t>
            </w:r>
            <w:proofErr w:type="spellEnd"/>
            <w:r w:rsidRPr="00D91DE6">
              <w:rPr>
                <w:color w:val="000000" w:themeColor="text1"/>
                <w:sz w:val="20"/>
              </w:rPr>
              <w:t>)</w:t>
            </w:r>
          </w:p>
        </w:tc>
        <w:tc>
          <w:tcPr>
            <w:tcW w:w="774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14:paraId="2646ECE9" w14:textId="77777777"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Employer and</w:t>
            </w:r>
            <w:r w:rsidR="00AC172A" w:rsidRPr="00D91DE6">
              <w:rPr>
                <w:color w:val="000000" w:themeColor="text1"/>
                <w:sz w:val="20"/>
              </w:rPr>
              <w:t xml:space="preserve"> </w:t>
            </w:r>
            <w:r w:rsidRPr="00D91DE6">
              <w:rPr>
                <w:color w:val="000000" w:themeColor="text1"/>
                <w:sz w:val="20"/>
              </w:rPr>
              <w:br/>
              <w:t>Description of work</w:t>
            </w:r>
          </w:p>
        </w:tc>
      </w:tr>
      <w:tr w:rsidR="00551515" w:rsidRPr="00085DF9" w14:paraId="3DF7EE3A" w14:textId="77777777" w:rsidTr="00D91DE6">
        <w:trPr>
          <w:cantSplit/>
        </w:trPr>
        <w:tc>
          <w:tcPr>
            <w:tcW w:w="2430" w:type="dxa"/>
            <w:tcBorders>
              <w:top w:val="single" w:sz="6" w:space="0" w:color="auto"/>
            </w:tcBorders>
            <w:tcMar>
              <w:left w:w="115" w:type="dxa"/>
              <w:right w:w="115" w:type="dxa"/>
            </w:tcMar>
          </w:tcPr>
          <w:p w14:paraId="107FC698" w14:textId="77777777" w:rsidR="00551515" w:rsidRPr="00AC172A" w:rsidRDefault="00551515" w:rsidP="00085DF9">
            <w:pPr>
              <w:pStyle w:val="Tabletextentry"/>
              <w:spacing w:before="60" w:after="60" w:line="240" w:lineRule="atLeast"/>
              <w:rPr>
                <w:sz w:val="20"/>
              </w:rPr>
            </w:pPr>
          </w:p>
        </w:tc>
        <w:tc>
          <w:tcPr>
            <w:tcW w:w="7740" w:type="dxa"/>
            <w:tcBorders>
              <w:top w:val="single" w:sz="6" w:space="0" w:color="auto"/>
            </w:tcBorders>
            <w:tcMar>
              <w:left w:w="115" w:type="dxa"/>
              <w:right w:w="115" w:type="dxa"/>
            </w:tcMar>
          </w:tcPr>
          <w:p w14:paraId="10F26421" w14:textId="77777777" w:rsidR="00551515" w:rsidRPr="00AC172A" w:rsidRDefault="00551515" w:rsidP="00085DF9">
            <w:pPr>
              <w:pStyle w:val="Tabletextentry"/>
              <w:spacing w:before="60" w:after="60" w:line="240" w:lineRule="atLeast"/>
              <w:rPr>
                <w:sz w:val="20"/>
              </w:rPr>
            </w:pPr>
          </w:p>
        </w:tc>
      </w:tr>
      <w:tr w:rsidR="00AC172A" w:rsidRPr="00085DF9" w14:paraId="09481497" w14:textId="77777777" w:rsidTr="00CD2FAF">
        <w:trPr>
          <w:cantSplit/>
        </w:trPr>
        <w:tc>
          <w:tcPr>
            <w:tcW w:w="2430" w:type="dxa"/>
            <w:tcMar>
              <w:left w:w="115" w:type="dxa"/>
              <w:right w:w="115" w:type="dxa"/>
            </w:tcMar>
          </w:tcPr>
          <w:p w14:paraId="6B7AEF4D" w14:textId="77777777"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14:paraId="663B3AB5" w14:textId="77777777" w:rsidR="00AC172A" w:rsidRPr="00AC172A" w:rsidRDefault="00AC172A" w:rsidP="00085DF9">
            <w:pPr>
              <w:pStyle w:val="Tabletextentry"/>
              <w:spacing w:before="60" w:after="60" w:line="240" w:lineRule="atLeast"/>
              <w:rPr>
                <w:sz w:val="20"/>
              </w:rPr>
            </w:pPr>
          </w:p>
        </w:tc>
      </w:tr>
      <w:tr w:rsidR="00AC172A" w:rsidRPr="00085DF9" w14:paraId="07B1CDE8" w14:textId="77777777" w:rsidTr="00CD2FAF">
        <w:trPr>
          <w:cantSplit/>
        </w:trPr>
        <w:tc>
          <w:tcPr>
            <w:tcW w:w="2430" w:type="dxa"/>
            <w:tcMar>
              <w:left w:w="115" w:type="dxa"/>
              <w:right w:w="115" w:type="dxa"/>
            </w:tcMar>
          </w:tcPr>
          <w:p w14:paraId="2D4A885F" w14:textId="77777777"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14:paraId="1F5E8219" w14:textId="77777777" w:rsidR="00AC172A" w:rsidRPr="00AC172A" w:rsidRDefault="00AC172A" w:rsidP="00085DF9">
            <w:pPr>
              <w:pStyle w:val="Tabletextentry"/>
              <w:spacing w:before="60" w:after="60" w:line="240" w:lineRule="atLeast"/>
              <w:rPr>
                <w:sz w:val="20"/>
              </w:rPr>
            </w:pPr>
          </w:p>
        </w:tc>
      </w:tr>
      <w:tr w:rsidR="00AC172A" w:rsidRPr="00085DF9" w14:paraId="74F9BC9F" w14:textId="77777777" w:rsidTr="00CD2FAF">
        <w:trPr>
          <w:cantSplit/>
        </w:trPr>
        <w:tc>
          <w:tcPr>
            <w:tcW w:w="2430" w:type="dxa"/>
            <w:tcMar>
              <w:left w:w="115" w:type="dxa"/>
              <w:right w:w="115" w:type="dxa"/>
            </w:tcMar>
          </w:tcPr>
          <w:p w14:paraId="4B34E212" w14:textId="77777777"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14:paraId="46D1AD7F" w14:textId="77777777" w:rsidR="00AC172A" w:rsidRPr="00AC172A" w:rsidRDefault="00AC172A" w:rsidP="00085DF9">
            <w:pPr>
              <w:pStyle w:val="Tabletextentry"/>
              <w:spacing w:before="60" w:after="60" w:line="240" w:lineRule="atLeast"/>
              <w:rPr>
                <w:sz w:val="20"/>
              </w:rPr>
            </w:pPr>
          </w:p>
        </w:tc>
      </w:tr>
      <w:tr w:rsidR="00551515" w:rsidRPr="00085DF9" w14:paraId="55BE16F1" w14:textId="77777777" w:rsidTr="00AC172A">
        <w:trPr>
          <w:cantSplit/>
        </w:trPr>
        <w:tc>
          <w:tcPr>
            <w:tcW w:w="2430" w:type="dxa"/>
            <w:tcMar>
              <w:left w:w="115" w:type="dxa"/>
              <w:right w:w="115" w:type="dxa"/>
            </w:tcMar>
          </w:tcPr>
          <w:p w14:paraId="2BC617A6" w14:textId="77777777" w:rsidR="00551515" w:rsidRPr="00AC172A" w:rsidRDefault="00551515" w:rsidP="00085DF9">
            <w:pPr>
              <w:pStyle w:val="Tabletextentry"/>
              <w:spacing w:before="60" w:after="60" w:line="240" w:lineRule="atLeast"/>
              <w:rPr>
                <w:sz w:val="20"/>
              </w:rPr>
            </w:pPr>
          </w:p>
        </w:tc>
        <w:tc>
          <w:tcPr>
            <w:tcW w:w="7740" w:type="dxa"/>
            <w:tcMar>
              <w:left w:w="115" w:type="dxa"/>
              <w:right w:w="115" w:type="dxa"/>
            </w:tcMar>
          </w:tcPr>
          <w:p w14:paraId="698606C1" w14:textId="77777777" w:rsidR="00551515" w:rsidRPr="00AC172A" w:rsidRDefault="00551515" w:rsidP="00085DF9">
            <w:pPr>
              <w:pStyle w:val="Tabletextentry"/>
              <w:spacing w:before="60" w:after="60" w:line="240" w:lineRule="atLeast"/>
              <w:rPr>
                <w:sz w:val="20"/>
              </w:rPr>
            </w:pPr>
          </w:p>
        </w:tc>
      </w:tr>
    </w:tbl>
    <w:p w14:paraId="78830CEA" w14:textId="77777777" w:rsidR="00AC172A" w:rsidRPr="00AC172A" w:rsidRDefault="00551515" w:rsidP="00AC172A">
      <w:pPr>
        <w:pStyle w:val="Instructions"/>
        <w:rPr>
          <w:rStyle w:val="Heading1Char"/>
          <w:b w:val="0"/>
          <w:bCs w:val="0"/>
          <w:kern w:val="0"/>
          <w:sz w:val="20"/>
          <w:szCs w:val="20"/>
        </w:rPr>
      </w:pPr>
      <w:r>
        <w:br w:type="page"/>
      </w:r>
    </w:p>
    <w:p w14:paraId="56936664" w14:textId="77777777" w:rsidR="00754F04" w:rsidRDefault="00754F04" w:rsidP="00AC172A">
      <w:pPr>
        <w:pStyle w:val="Heading1"/>
      </w:pPr>
      <w:r>
        <w:lastRenderedPageBreak/>
        <w:t xml:space="preserve">3. </w:t>
      </w:r>
      <w:r w:rsidR="00551515">
        <w:t>Leadership through C</w:t>
      </w:r>
      <w:r>
        <w:t>ontributions to the Advancement of Technical Communication</w:t>
      </w:r>
    </w:p>
    <w:p w14:paraId="6FCBEE0E" w14:textId="07D7778A" w:rsidR="00754F04" w:rsidRDefault="00754F04" w:rsidP="00AC172A">
      <w:pPr>
        <w:pStyle w:val="Instructions"/>
      </w:pPr>
      <w:r w:rsidRPr="00A90200">
        <w:t>List and describe major highlights of your career</w:t>
      </w:r>
      <w:r w:rsidR="00103C10">
        <w:t xml:space="preserve"> (max 75 words each)</w:t>
      </w:r>
      <w:r w:rsidRPr="00A90200">
        <w:t>.</w:t>
      </w:r>
      <w:r>
        <w:t xml:space="preserve"> </w:t>
      </w:r>
    </w:p>
    <w:p w14:paraId="7D788638" w14:textId="78799355" w:rsidR="00754F04" w:rsidRDefault="00754F04" w:rsidP="00AC172A">
      <w:pPr>
        <w:pStyle w:val="Instructions"/>
      </w:pPr>
      <w:r w:rsidRPr="00DE72D6">
        <w:rPr>
          <w:b/>
        </w:rPr>
        <w:t>Guidelines:</w:t>
      </w:r>
      <w:r>
        <w:t xml:space="preserve"> </w:t>
      </w:r>
      <w:r w:rsidRPr="001F371D">
        <w:t xml:space="preserve">This section encapsulates </w:t>
      </w:r>
      <w:r>
        <w:t>your most</w:t>
      </w:r>
      <w:r w:rsidRPr="001F371D">
        <w:t xml:space="preserve"> outstanding qualifications</w:t>
      </w:r>
      <w:r>
        <w:t>,</w:t>
      </w:r>
      <w:r w:rsidRPr="001F371D">
        <w:t xml:space="preserve"> </w:t>
      </w:r>
      <w:r>
        <w:t>describing</w:t>
      </w:r>
      <w:r w:rsidRPr="001F371D">
        <w:t xml:space="preserve"> significant and unique contributions </w:t>
      </w:r>
      <w:r>
        <w:t>you have</w:t>
      </w:r>
      <w:r w:rsidRPr="001F371D">
        <w:t xml:space="preserve"> made to the profession</w:t>
      </w:r>
      <w:r w:rsidR="007458F7">
        <w:t xml:space="preserve"> </w:t>
      </w:r>
      <w:r>
        <w:t>and provides an over-arching synopsis of the application</w:t>
      </w:r>
      <w:r w:rsidRPr="001F371D">
        <w:t>.</w:t>
      </w:r>
      <w:r>
        <w:t xml:space="preserve"> </w:t>
      </w:r>
      <w:r w:rsidRPr="001F371D">
        <w:t xml:space="preserve">It can summarize or highlight content presented later in the </w:t>
      </w:r>
      <w:r>
        <w:t>application</w:t>
      </w:r>
      <w:r w:rsidRPr="001F371D">
        <w:t>; it can present one or more related activities that show outstanding</w:t>
      </w:r>
      <w:r>
        <w:t xml:space="preserve"> contributions. </w:t>
      </w:r>
      <w:r w:rsidR="00B43594">
        <w:t xml:space="preserve">These contributions should be industry-wide and not STC positions, since there is another section of this application for that information. </w:t>
      </w:r>
      <w:r>
        <w:t>Use as many rows as necessary.</w:t>
      </w:r>
    </w:p>
    <w:p w14:paraId="13C20B5B" w14:textId="77777777" w:rsidR="00F4079B" w:rsidRDefault="00F4079B" w:rsidP="00F4079B">
      <w:pPr>
        <w:pStyle w:val="Instructions"/>
        <w:rPr>
          <w:bCs/>
        </w:rPr>
      </w:pPr>
      <w:r>
        <w:rPr>
          <w:b/>
          <w:bCs/>
        </w:rPr>
        <w:t>Example</w:t>
      </w:r>
      <w:r w:rsidR="00275094">
        <w:rPr>
          <w:b/>
          <w:bCs/>
        </w:rPr>
        <w:t>s</w:t>
      </w:r>
      <w:r w:rsidRPr="00551515">
        <w:rPr>
          <w:b/>
          <w:bCs/>
        </w:rPr>
        <w:t>:</w:t>
      </w:r>
    </w:p>
    <w:p w14:paraId="163A6306" w14:textId="77777777" w:rsidR="00F4079B" w:rsidRDefault="000A5870" w:rsidP="00F4079B">
      <w:pPr>
        <w:pStyle w:val="Instructions"/>
        <w:numPr>
          <w:ilvl w:val="0"/>
          <w:numId w:val="8"/>
        </w:numPr>
        <w:tabs>
          <w:tab w:val="left" w:pos="450"/>
        </w:tabs>
        <w:ind w:left="450" w:hanging="270"/>
      </w:pPr>
      <w:r>
        <w:t>Improved Science Fair Experience for Students and Judges: For six years, I volunteered as a mentor to local high school students, advising them on their papers and coaching them on presentation skills. After my third year, the State Science Fair Committee asked me to develop and deliver judges’ training, with the goal of improving how they communicate feedback to students</w:t>
      </w:r>
      <w:r w:rsidR="002D4B1D">
        <w:t>.</w:t>
      </w:r>
    </w:p>
    <w:p w14:paraId="58F5A329" w14:textId="77777777" w:rsidR="00F4079B" w:rsidRPr="00F4079B" w:rsidRDefault="002D4B1D" w:rsidP="00275094">
      <w:pPr>
        <w:pStyle w:val="Instructions"/>
        <w:numPr>
          <w:ilvl w:val="0"/>
          <w:numId w:val="8"/>
        </w:numPr>
        <w:tabs>
          <w:tab w:val="left" w:pos="450"/>
        </w:tabs>
        <w:ind w:left="450" w:hanging="270"/>
      </w:pPr>
      <w:r>
        <w:t xml:space="preserve">Started Academic-Industry Outreach Program. Ten years ago, I established this program to connect technical communication students with industry practitioners in our area. Through quarterly socials and online forum discussions, we improved student engagement and increased internship opportunities. Several instructors </w:t>
      </w:r>
      <w:r w:rsidR="00275094">
        <w:t>created</w:t>
      </w:r>
      <w:r>
        <w:t xml:space="preserve"> class projects </w:t>
      </w:r>
      <w:r w:rsidR="00275094">
        <w:t>using ideas discussed in the forum.</w:t>
      </w:r>
    </w:p>
    <w:tbl>
      <w:tblPr>
        <w:tblpPr w:leftFromText="180" w:rightFromText="180" w:vertAnchor="text" w:tblpX="140" w:tblpY="1"/>
        <w:tblOverlap w:val="never"/>
        <w:tblW w:w="101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73"/>
        <w:gridCol w:w="7322"/>
      </w:tblGrid>
      <w:tr w:rsidR="00D91DE6" w:rsidRPr="00D91DE6" w14:paraId="3515B0F7" w14:textId="77777777" w:rsidTr="00D91DE6">
        <w:trPr>
          <w:cantSplit/>
          <w:tblHeader/>
        </w:trPr>
        <w:tc>
          <w:tcPr>
            <w:tcW w:w="2873" w:type="dxa"/>
            <w:tcBorders>
              <w:top w:val="single" w:sz="4" w:space="0" w:color="auto"/>
              <w:bottom w:val="single" w:sz="6" w:space="0" w:color="auto"/>
            </w:tcBorders>
            <w:shd w:val="clear" w:color="auto" w:fill="D9D9D9" w:themeFill="background1" w:themeFillShade="D9"/>
            <w:tcMar>
              <w:left w:w="115" w:type="dxa"/>
              <w:right w:w="115" w:type="dxa"/>
            </w:tcMar>
          </w:tcPr>
          <w:p w14:paraId="62814EC2"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Contribution</w:t>
            </w:r>
          </w:p>
        </w:tc>
        <w:tc>
          <w:tcPr>
            <w:tcW w:w="7322"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15B753C7" w14:textId="77777777" w:rsidR="00754F04" w:rsidRPr="00D91DE6" w:rsidRDefault="00754F04" w:rsidP="00D91DE6">
            <w:pPr>
              <w:pStyle w:val="TableHeading"/>
              <w:keepNext/>
              <w:keepLines w:val="0"/>
              <w:tabs>
                <w:tab w:val="center" w:pos="1962"/>
                <w:tab w:val="center" w:pos="5022"/>
              </w:tabs>
              <w:spacing w:before="60" w:after="60" w:line="240" w:lineRule="atLeast"/>
              <w:rPr>
                <w:color w:val="000000" w:themeColor="text1"/>
                <w:sz w:val="20"/>
              </w:rPr>
            </w:pPr>
            <w:r w:rsidRPr="00D91DE6">
              <w:rPr>
                <w:color w:val="000000" w:themeColor="text1"/>
                <w:sz w:val="20"/>
              </w:rPr>
              <w:t>Description</w:t>
            </w:r>
          </w:p>
        </w:tc>
      </w:tr>
      <w:tr w:rsidR="00754F04" w14:paraId="29A40ECE" w14:textId="77777777" w:rsidTr="00D91DE6">
        <w:trPr>
          <w:cantSplit/>
        </w:trPr>
        <w:tc>
          <w:tcPr>
            <w:tcW w:w="2873" w:type="dxa"/>
            <w:tcBorders>
              <w:top w:val="single" w:sz="6" w:space="0" w:color="auto"/>
            </w:tcBorders>
            <w:tcMar>
              <w:left w:w="115" w:type="dxa"/>
              <w:right w:w="115" w:type="dxa"/>
            </w:tcMar>
          </w:tcPr>
          <w:p w14:paraId="1C32CC00" w14:textId="77777777" w:rsidR="00754F04" w:rsidRPr="00AC172A" w:rsidRDefault="00754F04" w:rsidP="00D2637F">
            <w:pPr>
              <w:pStyle w:val="Tabletextentry"/>
              <w:spacing w:before="60" w:after="60" w:line="240" w:lineRule="atLeast"/>
              <w:rPr>
                <w:sz w:val="20"/>
              </w:rPr>
            </w:pPr>
          </w:p>
        </w:tc>
        <w:tc>
          <w:tcPr>
            <w:tcW w:w="7322" w:type="dxa"/>
            <w:tcBorders>
              <w:top w:val="single" w:sz="6" w:space="0" w:color="auto"/>
            </w:tcBorders>
            <w:tcMar>
              <w:left w:w="115" w:type="dxa"/>
              <w:right w:w="115" w:type="dxa"/>
            </w:tcMar>
          </w:tcPr>
          <w:p w14:paraId="63C8CE6D" w14:textId="77777777" w:rsidR="00754F04" w:rsidRPr="00AC172A" w:rsidRDefault="00754F04" w:rsidP="00D2637F">
            <w:pPr>
              <w:pStyle w:val="Tabletextentry"/>
              <w:spacing w:before="60" w:after="60" w:line="240" w:lineRule="atLeast"/>
              <w:rPr>
                <w:sz w:val="20"/>
              </w:rPr>
            </w:pPr>
          </w:p>
        </w:tc>
      </w:tr>
      <w:tr w:rsidR="00AC172A" w:rsidRPr="001F371D" w14:paraId="22340023" w14:textId="77777777" w:rsidTr="00CD2FAF">
        <w:trPr>
          <w:cantSplit/>
        </w:trPr>
        <w:tc>
          <w:tcPr>
            <w:tcW w:w="2873" w:type="dxa"/>
            <w:tcMar>
              <w:left w:w="115" w:type="dxa"/>
              <w:right w:w="115" w:type="dxa"/>
            </w:tcMar>
          </w:tcPr>
          <w:p w14:paraId="15D8BB32" w14:textId="77777777"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14:paraId="36923625" w14:textId="77777777" w:rsidR="00AC172A" w:rsidRPr="00AC172A" w:rsidRDefault="00AC172A" w:rsidP="00D2637F">
            <w:pPr>
              <w:pStyle w:val="Tabletextentry"/>
              <w:spacing w:before="60" w:after="60" w:line="240" w:lineRule="atLeast"/>
              <w:rPr>
                <w:sz w:val="20"/>
              </w:rPr>
            </w:pPr>
          </w:p>
        </w:tc>
      </w:tr>
      <w:tr w:rsidR="00AC172A" w:rsidRPr="001F371D" w14:paraId="2D94637E" w14:textId="77777777"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14:paraId="3FF5F843" w14:textId="77777777"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14:paraId="5A41E8FF" w14:textId="77777777" w:rsidR="00AC172A" w:rsidRPr="00AC172A" w:rsidRDefault="00AC172A" w:rsidP="00D2637F">
            <w:pPr>
              <w:pStyle w:val="Tabletextentry"/>
              <w:spacing w:before="60" w:after="60" w:line="240" w:lineRule="atLeast"/>
              <w:rPr>
                <w:sz w:val="20"/>
              </w:rPr>
            </w:pPr>
          </w:p>
        </w:tc>
      </w:tr>
      <w:tr w:rsidR="00AC172A" w:rsidRPr="001F371D" w14:paraId="289253CB" w14:textId="77777777" w:rsidTr="00CD2FAF">
        <w:trPr>
          <w:cantSplit/>
        </w:trPr>
        <w:tc>
          <w:tcPr>
            <w:tcW w:w="2873" w:type="dxa"/>
            <w:tcMar>
              <w:left w:w="115" w:type="dxa"/>
              <w:right w:w="115" w:type="dxa"/>
            </w:tcMar>
          </w:tcPr>
          <w:p w14:paraId="30B99EFC" w14:textId="77777777"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14:paraId="5C14E497" w14:textId="77777777" w:rsidR="00AC172A" w:rsidRPr="00AC172A" w:rsidRDefault="00AC172A" w:rsidP="00D2637F">
            <w:pPr>
              <w:pStyle w:val="Tabletextentry"/>
              <w:spacing w:before="60" w:after="60" w:line="240" w:lineRule="atLeast"/>
              <w:rPr>
                <w:sz w:val="20"/>
              </w:rPr>
            </w:pPr>
          </w:p>
        </w:tc>
      </w:tr>
      <w:tr w:rsidR="00AC172A" w:rsidRPr="001F371D" w14:paraId="037F22DE" w14:textId="77777777"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14:paraId="10A54B8C" w14:textId="77777777"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14:paraId="304FE133" w14:textId="77777777" w:rsidR="00AC172A" w:rsidRPr="00AC172A" w:rsidRDefault="00AC172A" w:rsidP="00D2637F">
            <w:pPr>
              <w:pStyle w:val="Tabletextentry"/>
              <w:spacing w:before="60" w:after="60" w:line="240" w:lineRule="atLeast"/>
              <w:rPr>
                <w:sz w:val="20"/>
              </w:rPr>
            </w:pPr>
          </w:p>
        </w:tc>
      </w:tr>
      <w:tr w:rsidR="00AC172A" w14:paraId="6E0A6221" w14:textId="77777777" w:rsidTr="00AC172A">
        <w:trPr>
          <w:cantSplit/>
        </w:trPr>
        <w:tc>
          <w:tcPr>
            <w:tcW w:w="2873" w:type="dxa"/>
            <w:tcMar>
              <w:left w:w="115" w:type="dxa"/>
              <w:right w:w="115" w:type="dxa"/>
            </w:tcMar>
          </w:tcPr>
          <w:p w14:paraId="3F69611C" w14:textId="77777777"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14:paraId="48BF4D6E" w14:textId="77777777" w:rsidR="00AC172A" w:rsidRPr="00AC172A" w:rsidRDefault="00AC172A" w:rsidP="00D2637F">
            <w:pPr>
              <w:pStyle w:val="Tabletextentry"/>
              <w:spacing w:before="60" w:after="60" w:line="240" w:lineRule="atLeast"/>
              <w:rPr>
                <w:sz w:val="20"/>
              </w:rPr>
            </w:pPr>
          </w:p>
        </w:tc>
      </w:tr>
      <w:tr w:rsidR="00AC172A" w14:paraId="6BD0C1EA" w14:textId="77777777" w:rsidTr="00AC172A">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14:paraId="1F637EC8" w14:textId="77777777"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14:paraId="47037C9F" w14:textId="77777777" w:rsidR="00AC172A" w:rsidRPr="00AC172A" w:rsidRDefault="00AC172A" w:rsidP="00D2637F">
            <w:pPr>
              <w:pStyle w:val="Tabletextentry"/>
              <w:spacing w:before="60" w:after="60" w:line="240" w:lineRule="atLeast"/>
              <w:rPr>
                <w:sz w:val="20"/>
              </w:rPr>
            </w:pPr>
          </w:p>
        </w:tc>
      </w:tr>
    </w:tbl>
    <w:p w14:paraId="42AC2C43" w14:textId="77777777" w:rsidR="00AC172A" w:rsidRPr="00AC172A" w:rsidRDefault="00754F04" w:rsidP="00AC172A">
      <w:pPr>
        <w:pStyle w:val="Instructions"/>
        <w:rPr>
          <w:rStyle w:val="Heading1Char"/>
          <w:b w:val="0"/>
          <w:bCs w:val="0"/>
          <w:kern w:val="0"/>
          <w:sz w:val="20"/>
          <w:szCs w:val="20"/>
        </w:rPr>
      </w:pPr>
      <w:r>
        <w:br w:type="page"/>
      </w:r>
    </w:p>
    <w:p w14:paraId="622AE2BA" w14:textId="77777777" w:rsidR="00754F04" w:rsidRDefault="00AC172A" w:rsidP="00AC172A">
      <w:pPr>
        <w:pStyle w:val="Heading1"/>
      </w:pPr>
      <w:r>
        <w:lastRenderedPageBreak/>
        <w:t>4</w:t>
      </w:r>
      <w:r w:rsidR="00754F04">
        <w:t>. Publications, Papers, Presentations, and Electronic Materials</w:t>
      </w:r>
    </w:p>
    <w:p w14:paraId="2248D1FD" w14:textId="77777777" w:rsidR="00754F04" w:rsidRDefault="00754F04" w:rsidP="00AC172A">
      <w:pPr>
        <w:pStyle w:val="Instructions"/>
      </w:pPr>
      <w:r w:rsidRPr="001F371D">
        <w:t xml:space="preserve">List relevant </w:t>
      </w:r>
      <w:r>
        <w:t xml:space="preserve">publications, </w:t>
      </w:r>
      <w:r w:rsidRPr="001F371D">
        <w:t>papers, articles,</w:t>
      </w:r>
      <w:r>
        <w:t xml:space="preserve"> presentations, </w:t>
      </w:r>
      <w:r w:rsidRPr="001F371D">
        <w:t xml:space="preserve">books, </w:t>
      </w:r>
      <w:r>
        <w:t xml:space="preserve">and electronically-delivered materials </w:t>
      </w:r>
      <w:r w:rsidRPr="001F371D">
        <w:t>for which</w:t>
      </w:r>
      <w:r w:rsidRPr="00DE72D6">
        <w:t xml:space="preserve"> </w:t>
      </w:r>
      <w:r>
        <w:t>you</w:t>
      </w:r>
      <w:r w:rsidRPr="00DE72D6">
        <w:t xml:space="preserve"> </w:t>
      </w:r>
      <w:r>
        <w:t xml:space="preserve">are </w:t>
      </w:r>
      <w:r w:rsidRPr="00DE72D6">
        <w:t>the primary or contributing author, starting with the most recent.</w:t>
      </w:r>
    </w:p>
    <w:p w14:paraId="5EAC9746" w14:textId="6B162EDE" w:rsidR="00754F04" w:rsidRDefault="00754F04" w:rsidP="00AC172A">
      <w:pPr>
        <w:pStyle w:val="Instructions"/>
        <w:rPr>
          <w:i/>
        </w:rPr>
      </w:pPr>
      <w:r w:rsidRPr="001F371D">
        <w:rPr>
          <w:b/>
          <w:bCs/>
        </w:rPr>
        <w:t>Guidelines:</w:t>
      </w:r>
      <w:r>
        <w:rPr>
          <w:b/>
          <w:bCs/>
        </w:rPr>
        <w:t xml:space="preserve"> </w:t>
      </w:r>
      <w:r w:rsidRPr="001F371D">
        <w:t>List relevant presentations including lectures, seminars, and workshops.</w:t>
      </w:r>
      <w:r>
        <w:t xml:space="preserve"> For publications, specify type, for example, book, article, or collection of works. </w:t>
      </w:r>
      <w:r w:rsidRPr="001F371D">
        <w:t>Note any distinguishing features of a particular publication, paper, or presentation; for example, if it received an STC competition award or it was presented for a special event.</w:t>
      </w:r>
      <w:r>
        <w:t xml:space="preserve"> </w:t>
      </w:r>
      <w:r w:rsidRPr="001F371D">
        <w:t xml:space="preserve">List </w:t>
      </w:r>
      <w:r w:rsidR="00EC5166">
        <w:t>works</w:t>
      </w:r>
      <w:r w:rsidRPr="001F371D">
        <w:t xml:space="preserve"> that are </w:t>
      </w:r>
      <w:r w:rsidR="006569D4">
        <w:t>distinct from</w:t>
      </w:r>
      <w:r w:rsidRPr="001F371D">
        <w:t xml:space="preserve"> those published in connection with </w:t>
      </w:r>
      <w:r>
        <w:t xml:space="preserve">your </w:t>
      </w:r>
      <w:r w:rsidRPr="001F371D">
        <w:t>employment. Use as many rows as necessary.</w:t>
      </w:r>
      <w:r>
        <w:br/>
      </w:r>
      <w:r w:rsidRPr="00DE72D6">
        <w:rPr>
          <w:bCs/>
          <w:i/>
        </w:rPr>
        <w:t>Note</w:t>
      </w:r>
      <w:r w:rsidRPr="00DE72D6">
        <w:rPr>
          <w:b/>
          <w:bCs/>
          <w:i/>
        </w:rPr>
        <w:t>:</w:t>
      </w:r>
      <w:r w:rsidRPr="00DE72D6">
        <w:rPr>
          <w:i/>
        </w:rPr>
        <w:t xml:space="preserve"> List employment projects that received special recognition, such as an STC competition award. Do not duplicate this information in the S</w:t>
      </w:r>
      <w:r w:rsidR="00275094">
        <w:rPr>
          <w:i/>
        </w:rPr>
        <w:t>ociety-level S</w:t>
      </w:r>
      <w:r w:rsidRPr="00DE72D6">
        <w:rPr>
          <w:i/>
        </w:rPr>
        <w:t>ervice to STC section.</w:t>
      </w:r>
    </w:p>
    <w:p w14:paraId="1E343365" w14:textId="77777777" w:rsidR="00F4079B" w:rsidRDefault="00F4079B" w:rsidP="00F4079B">
      <w:pPr>
        <w:pStyle w:val="Instructions"/>
        <w:rPr>
          <w:bCs/>
        </w:rPr>
      </w:pPr>
      <w:r>
        <w:rPr>
          <w:b/>
          <w:bCs/>
        </w:rPr>
        <w:t>Examples</w:t>
      </w:r>
      <w:r w:rsidRPr="00551515">
        <w:rPr>
          <w:b/>
          <w:bCs/>
        </w:rPr>
        <w:t>:</w:t>
      </w:r>
    </w:p>
    <w:p w14:paraId="53A470CC" w14:textId="7D382F9C" w:rsidR="00F4079B" w:rsidRDefault="00275094" w:rsidP="00F4079B">
      <w:pPr>
        <w:pStyle w:val="Instructions"/>
        <w:numPr>
          <w:ilvl w:val="0"/>
          <w:numId w:val="8"/>
        </w:numPr>
        <w:tabs>
          <w:tab w:val="left" w:pos="450"/>
        </w:tabs>
        <w:ind w:left="450" w:hanging="270"/>
      </w:pPr>
      <w:r>
        <w:t>20</w:t>
      </w:r>
      <w:r w:rsidR="00CD2BF6">
        <w:t>18</w:t>
      </w:r>
      <w:r>
        <w:t xml:space="preserve">: </w:t>
      </w:r>
      <w:proofErr w:type="spellStart"/>
      <w:r w:rsidR="00CD2BF6">
        <w:t>WritersUA</w:t>
      </w:r>
      <w:proofErr w:type="spellEnd"/>
      <w:r w:rsidR="00CD2BF6">
        <w:t xml:space="preserve"> West </w:t>
      </w:r>
      <w:r w:rsidR="00DB38C7">
        <w:t xml:space="preserve">Full-day </w:t>
      </w:r>
      <w:r w:rsidR="00CD2BF6">
        <w:t>Minimalism workshop</w:t>
      </w:r>
    </w:p>
    <w:p w14:paraId="66882A68" w14:textId="365539C3" w:rsidR="00F4079B" w:rsidRPr="00F4079B" w:rsidRDefault="00D67141" w:rsidP="00275094">
      <w:pPr>
        <w:pStyle w:val="Instructions"/>
        <w:numPr>
          <w:ilvl w:val="0"/>
          <w:numId w:val="8"/>
        </w:numPr>
        <w:tabs>
          <w:tab w:val="left" w:pos="450"/>
        </w:tabs>
        <w:ind w:left="450" w:hanging="270"/>
      </w:pPr>
      <w:r>
        <w:t>2016</w:t>
      </w:r>
      <w:r w:rsidR="00275094">
        <w:t xml:space="preserve">: </w:t>
      </w:r>
      <w:r w:rsidR="00CD2BF6">
        <w:t>STC Intercom article “</w:t>
      </w:r>
      <w:r w:rsidR="00654390">
        <w:t>The Essentials of User Centered Design</w:t>
      </w:r>
      <w:r w:rsidR="00F97D6E">
        <w:t>” (May issue)</w:t>
      </w:r>
    </w:p>
    <w:p w14:paraId="10CFD1FE" w14:textId="3090B0FE" w:rsidR="00754F04" w:rsidRPr="00AC172A" w:rsidRDefault="00754F04" w:rsidP="00AC172A">
      <w:pPr>
        <w:pStyle w:val="Heading1"/>
        <w:rPr>
          <w:sz w:val="24"/>
        </w:rPr>
      </w:pPr>
      <w:r w:rsidRPr="00AC172A">
        <w:rPr>
          <w:sz w:val="24"/>
        </w:rPr>
        <w:t>Publications</w:t>
      </w:r>
      <w:r w:rsidR="001C3095">
        <w:rPr>
          <w:sz w:val="24"/>
        </w:rPr>
        <w:t xml:space="preserve"> and Papers</w:t>
      </w:r>
      <w:r w:rsidRPr="00AC172A">
        <w:rPr>
          <w:sz w:val="24"/>
        </w:rPr>
        <w:t xml:space="preserve"> (</w:t>
      </w:r>
      <w:r w:rsidR="00EC5166">
        <w:rPr>
          <w:sz w:val="24"/>
        </w:rPr>
        <w:t>b</w:t>
      </w:r>
      <w:r w:rsidRPr="00AC172A">
        <w:rPr>
          <w:sz w:val="24"/>
        </w:rPr>
        <w:t>ooks</w:t>
      </w:r>
      <w:r w:rsidR="001C3095">
        <w:rPr>
          <w:sz w:val="24"/>
        </w:rPr>
        <w:t>,</w:t>
      </w:r>
      <w:r w:rsidRPr="00AC172A">
        <w:rPr>
          <w:sz w:val="24"/>
        </w:rPr>
        <w:t xml:space="preserve"> articles</w:t>
      </w:r>
      <w:r w:rsidR="001C3095">
        <w:rPr>
          <w:sz w:val="24"/>
        </w:rPr>
        <w:t>, abstracts, and proceedings papers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57D4434D"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0FB7BA91"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167D167C" w14:textId="77777777" w:rsidR="00754F04" w:rsidRPr="00D91DE6" w:rsidRDefault="00754F04"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Name (for articles</w:t>
            </w:r>
            <w:r w:rsidR="001C3095" w:rsidRPr="00D91DE6">
              <w:rPr>
                <w:bCs/>
                <w:color w:val="000000" w:themeColor="text1"/>
                <w:sz w:val="20"/>
              </w:rPr>
              <w:t xml:space="preserve"> and abstracts, include publication title; for proceedings papers, include conference name</w:t>
            </w:r>
            <w:r w:rsidRPr="00D91DE6">
              <w:rPr>
                <w:bCs/>
                <w:color w:val="000000" w:themeColor="text1"/>
                <w:sz w:val="20"/>
              </w:rPr>
              <w:t>)</w:t>
            </w:r>
          </w:p>
        </w:tc>
      </w:tr>
      <w:tr w:rsidR="001C3095" w:rsidRPr="00FA0220" w14:paraId="3F0BD380" w14:textId="77777777" w:rsidTr="00D91DE6">
        <w:trPr>
          <w:cantSplit/>
        </w:trPr>
        <w:tc>
          <w:tcPr>
            <w:tcW w:w="1620" w:type="dxa"/>
            <w:tcBorders>
              <w:top w:val="single" w:sz="6" w:space="0" w:color="auto"/>
            </w:tcBorders>
            <w:tcMar>
              <w:left w:w="115" w:type="dxa"/>
              <w:right w:w="115" w:type="dxa"/>
            </w:tcMar>
          </w:tcPr>
          <w:p w14:paraId="0526B9EB" w14:textId="77777777" w:rsidR="001C3095" w:rsidRPr="00FA0220" w:rsidRDefault="001C3095"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39B710C9" w14:textId="77777777" w:rsidR="001C3095" w:rsidRPr="00FA0220" w:rsidRDefault="001C3095" w:rsidP="00D2637F">
            <w:pPr>
              <w:pStyle w:val="Tabletextentry"/>
              <w:spacing w:before="60" w:after="60" w:line="240" w:lineRule="atLeast"/>
              <w:rPr>
                <w:sz w:val="20"/>
              </w:rPr>
            </w:pPr>
          </w:p>
        </w:tc>
      </w:tr>
      <w:tr w:rsidR="001C3095" w:rsidRPr="00FA0220" w14:paraId="77FC84B0" w14:textId="77777777" w:rsidTr="00B959B3">
        <w:trPr>
          <w:cantSplit/>
        </w:trPr>
        <w:tc>
          <w:tcPr>
            <w:tcW w:w="1620" w:type="dxa"/>
            <w:tcMar>
              <w:left w:w="115" w:type="dxa"/>
              <w:right w:w="115" w:type="dxa"/>
            </w:tcMar>
          </w:tcPr>
          <w:p w14:paraId="43BD9F3B"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5C926A15" w14:textId="77777777" w:rsidR="001C3095" w:rsidRPr="00FA0220" w:rsidRDefault="001C3095" w:rsidP="00D2637F">
            <w:pPr>
              <w:pStyle w:val="Tabletextentry"/>
              <w:spacing w:before="60" w:after="60" w:line="240" w:lineRule="atLeast"/>
              <w:rPr>
                <w:sz w:val="20"/>
              </w:rPr>
            </w:pPr>
          </w:p>
        </w:tc>
      </w:tr>
      <w:tr w:rsidR="001C3095" w:rsidRPr="00FA0220" w14:paraId="56FDDB88" w14:textId="77777777" w:rsidTr="00B959B3">
        <w:trPr>
          <w:cantSplit/>
        </w:trPr>
        <w:tc>
          <w:tcPr>
            <w:tcW w:w="1620" w:type="dxa"/>
            <w:tcMar>
              <w:left w:w="115" w:type="dxa"/>
              <w:right w:w="115" w:type="dxa"/>
            </w:tcMar>
          </w:tcPr>
          <w:p w14:paraId="2D7B44B5"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6D079577" w14:textId="77777777" w:rsidR="001C3095" w:rsidRPr="00FA0220" w:rsidRDefault="001C3095" w:rsidP="00D2637F">
            <w:pPr>
              <w:pStyle w:val="Tabletextentry"/>
              <w:spacing w:before="60" w:after="60" w:line="240" w:lineRule="atLeast"/>
              <w:rPr>
                <w:sz w:val="20"/>
              </w:rPr>
            </w:pPr>
          </w:p>
        </w:tc>
      </w:tr>
      <w:tr w:rsidR="001C3095" w:rsidRPr="00FA0220" w14:paraId="23224AFA" w14:textId="77777777" w:rsidTr="00FA0220">
        <w:trPr>
          <w:cantSplit/>
        </w:trPr>
        <w:tc>
          <w:tcPr>
            <w:tcW w:w="1620" w:type="dxa"/>
            <w:tcMar>
              <w:left w:w="115" w:type="dxa"/>
              <w:right w:w="115" w:type="dxa"/>
            </w:tcMar>
          </w:tcPr>
          <w:p w14:paraId="63DBE06C"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053D7E48" w14:textId="77777777" w:rsidR="001C3095" w:rsidRPr="00FA0220" w:rsidRDefault="001C3095" w:rsidP="00D2637F">
            <w:pPr>
              <w:pStyle w:val="Tabletextentry"/>
              <w:spacing w:before="60" w:after="60" w:line="240" w:lineRule="atLeast"/>
              <w:rPr>
                <w:sz w:val="20"/>
              </w:rPr>
            </w:pPr>
          </w:p>
        </w:tc>
      </w:tr>
      <w:tr w:rsidR="001C3095" w:rsidRPr="00FA0220" w14:paraId="646BD1B5" w14:textId="77777777" w:rsidTr="00FA0220">
        <w:trPr>
          <w:cantSplit/>
        </w:trPr>
        <w:tc>
          <w:tcPr>
            <w:tcW w:w="1620" w:type="dxa"/>
            <w:tcMar>
              <w:left w:w="115" w:type="dxa"/>
              <w:right w:w="115" w:type="dxa"/>
            </w:tcMar>
          </w:tcPr>
          <w:p w14:paraId="75A322D9"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0E7CCA5C" w14:textId="77777777" w:rsidR="001C3095" w:rsidRPr="00FA0220" w:rsidRDefault="001C3095" w:rsidP="00D2637F">
            <w:pPr>
              <w:pStyle w:val="Tabletextentry"/>
              <w:spacing w:before="60" w:after="60" w:line="240" w:lineRule="atLeast"/>
              <w:rPr>
                <w:sz w:val="20"/>
              </w:rPr>
            </w:pPr>
          </w:p>
        </w:tc>
      </w:tr>
    </w:tbl>
    <w:p w14:paraId="175905FE" w14:textId="4B4CE4F2" w:rsidR="00754F04" w:rsidRPr="00AC172A" w:rsidRDefault="00754F04" w:rsidP="00AC172A">
      <w:pPr>
        <w:pStyle w:val="Heading1"/>
        <w:rPr>
          <w:sz w:val="24"/>
        </w:rPr>
      </w:pPr>
      <w:r w:rsidRPr="00AC172A">
        <w:rPr>
          <w:sz w:val="24"/>
        </w:rPr>
        <w:t>Presentations (</w:t>
      </w:r>
      <w:r w:rsidR="00EC5166">
        <w:rPr>
          <w:sz w:val="24"/>
        </w:rPr>
        <w:t>s</w:t>
      </w:r>
      <w:r w:rsidRPr="00AC172A">
        <w:rPr>
          <w:sz w:val="24"/>
        </w:rPr>
        <w:t>eminars</w:t>
      </w:r>
      <w:r w:rsidR="00B43594">
        <w:rPr>
          <w:sz w:val="24"/>
        </w:rPr>
        <w:t>, workshops,</w:t>
      </w:r>
      <w:r w:rsidRPr="00AC172A">
        <w:rPr>
          <w:sz w:val="24"/>
        </w:rPr>
        <w:t xml:space="preserve"> and other</w:t>
      </w:r>
      <w:r w:rsidR="00B43594">
        <w:rPr>
          <w:sz w:val="24"/>
        </w:rPr>
        <w:t xml:space="preserve"> live presentations, including webinars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543FC187"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4D4790B4"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4D872268"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(include conference or seminar name and sponsoring organization)</w:t>
            </w:r>
          </w:p>
        </w:tc>
      </w:tr>
      <w:tr w:rsidR="00FA0220" w:rsidRPr="00FA0220" w14:paraId="0ECB8DCF" w14:textId="77777777" w:rsidTr="00D91DE6">
        <w:trPr>
          <w:cantSplit/>
        </w:trPr>
        <w:tc>
          <w:tcPr>
            <w:tcW w:w="1620" w:type="dxa"/>
            <w:tcBorders>
              <w:top w:val="single" w:sz="6" w:space="0" w:color="auto"/>
            </w:tcBorders>
            <w:tcMar>
              <w:left w:w="115" w:type="dxa"/>
              <w:right w:w="115" w:type="dxa"/>
            </w:tcMar>
          </w:tcPr>
          <w:p w14:paraId="2CF03867" w14:textId="77777777"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16B09186" w14:textId="77777777" w:rsidR="00FA0220" w:rsidRPr="00FA0220" w:rsidRDefault="00FA0220" w:rsidP="00D2637F">
            <w:pPr>
              <w:pStyle w:val="Tabletextentry"/>
              <w:spacing w:before="60" w:after="60" w:line="240" w:lineRule="atLeast"/>
              <w:rPr>
                <w:sz w:val="20"/>
              </w:rPr>
            </w:pPr>
          </w:p>
        </w:tc>
      </w:tr>
      <w:tr w:rsidR="001C3095" w:rsidRPr="00FA0220" w14:paraId="40B8D818" w14:textId="77777777" w:rsidTr="00B959B3">
        <w:trPr>
          <w:cantSplit/>
        </w:trPr>
        <w:tc>
          <w:tcPr>
            <w:tcW w:w="1620" w:type="dxa"/>
            <w:tcMar>
              <w:left w:w="115" w:type="dxa"/>
              <w:right w:w="115" w:type="dxa"/>
            </w:tcMar>
          </w:tcPr>
          <w:p w14:paraId="320C06A8"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12682750" w14:textId="77777777" w:rsidR="001C3095" w:rsidRPr="00FA0220" w:rsidRDefault="001C3095" w:rsidP="00D2637F">
            <w:pPr>
              <w:pStyle w:val="Tabletextentry"/>
              <w:spacing w:before="60" w:after="60" w:line="240" w:lineRule="atLeast"/>
              <w:rPr>
                <w:sz w:val="20"/>
              </w:rPr>
            </w:pPr>
          </w:p>
        </w:tc>
      </w:tr>
      <w:tr w:rsidR="001C3095" w:rsidRPr="00FA0220" w14:paraId="5854EBF8" w14:textId="77777777" w:rsidTr="00B959B3">
        <w:trPr>
          <w:cantSplit/>
        </w:trPr>
        <w:tc>
          <w:tcPr>
            <w:tcW w:w="1620" w:type="dxa"/>
            <w:tcMar>
              <w:left w:w="115" w:type="dxa"/>
              <w:right w:w="115" w:type="dxa"/>
            </w:tcMar>
          </w:tcPr>
          <w:p w14:paraId="0E46D4C2"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4E5CC741" w14:textId="77777777" w:rsidR="001C3095" w:rsidRPr="00FA0220" w:rsidRDefault="001C3095" w:rsidP="00D2637F">
            <w:pPr>
              <w:pStyle w:val="Tabletextentry"/>
              <w:spacing w:before="60" w:after="60" w:line="240" w:lineRule="atLeast"/>
              <w:rPr>
                <w:sz w:val="20"/>
              </w:rPr>
            </w:pPr>
          </w:p>
        </w:tc>
      </w:tr>
      <w:tr w:rsidR="001C3095" w:rsidRPr="00FA0220" w14:paraId="1938119F" w14:textId="77777777" w:rsidTr="00B959B3">
        <w:trPr>
          <w:cantSplit/>
        </w:trPr>
        <w:tc>
          <w:tcPr>
            <w:tcW w:w="1620" w:type="dxa"/>
            <w:tcMar>
              <w:left w:w="115" w:type="dxa"/>
              <w:right w:w="115" w:type="dxa"/>
            </w:tcMar>
          </w:tcPr>
          <w:p w14:paraId="4CED5D63"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49248611" w14:textId="77777777" w:rsidR="001C3095" w:rsidRPr="00FA0220" w:rsidRDefault="001C3095" w:rsidP="00D2637F">
            <w:pPr>
              <w:pStyle w:val="Tabletextentry"/>
              <w:spacing w:before="60" w:after="60" w:line="240" w:lineRule="atLeast"/>
              <w:rPr>
                <w:sz w:val="20"/>
              </w:rPr>
            </w:pPr>
          </w:p>
        </w:tc>
      </w:tr>
      <w:tr w:rsidR="00754F04" w:rsidRPr="00FA0220" w14:paraId="69AAB930" w14:textId="77777777" w:rsidTr="00FA0220">
        <w:trPr>
          <w:cantSplit/>
        </w:trPr>
        <w:tc>
          <w:tcPr>
            <w:tcW w:w="1620" w:type="dxa"/>
            <w:tcMar>
              <w:left w:w="115" w:type="dxa"/>
              <w:right w:w="115" w:type="dxa"/>
            </w:tcMar>
          </w:tcPr>
          <w:p w14:paraId="1708B344" w14:textId="77777777"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14:paraId="43D1FB83" w14:textId="77777777" w:rsidR="00754F04" w:rsidRPr="00FA0220" w:rsidRDefault="00754F04" w:rsidP="00D2637F">
            <w:pPr>
              <w:pStyle w:val="Tabletextentry"/>
              <w:spacing w:before="60" w:after="60" w:line="240" w:lineRule="atLeast"/>
              <w:rPr>
                <w:sz w:val="20"/>
              </w:rPr>
            </w:pPr>
          </w:p>
        </w:tc>
      </w:tr>
    </w:tbl>
    <w:p w14:paraId="558F5628" w14:textId="4502764C" w:rsidR="00754F04" w:rsidRPr="00AC172A" w:rsidRDefault="00754F04" w:rsidP="00AC172A">
      <w:pPr>
        <w:pStyle w:val="Heading1"/>
        <w:rPr>
          <w:sz w:val="24"/>
        </w:rPr>
      </w:pPr>
      <w:r w:rsidRPr="00AC172A">
        <w:rPr>
          <w:sz w:val="24"/>
        </w:rPr>
        <w:t>Electronic Materials (</w:t>
      </w:r>
      <w:r w:rsidR="00EC5166">
        <w:rPr>
          <w:sz w:val="24"/>
        </w:rPr>
        <w:t>w</w:t>
      </w:r>
      <w:r w:rsidRPr="00AC172A">
        <w:rPr>
          <w:sz w:val="24"/>
        </w:rPr>
        <w:t>ebsites and blogs)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7DC17044"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76E90FB3"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660C37B1"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and type</w:t>
            </w:r>
            <w:r w:rsidR="00C17BE3" w:rsidRPr="00D91DE6">
              <w:rPr>
                <w:color w:val="000000" w:themeColor="text1"/>
                <w:sz w:val="20"/>
              </w:rPr>
              <w:t xml:space="preserve"> (include links)</w:t>
            </w:r>
          </w:p>
        </w:tc>
      </w:tr>
      <w:tr w:rsidR="00FA0220" w:rsidRPr="00FA0220" w14:paraId="4AE47C7C" w14:textId="77777777" w:rsidTr="00D91DE6">
        <w:trPr>
          <w:cantSplit/>
        </w:trPr>
        <w:tc>
          <w:tcPr>
            <w:tcW w:w="1620" w:type="dxa"/>
            <w:tcBorders>
              <w:top w:val="single" w:sz="6" w:space="0" w:color="auto"/>
            </w:tcBorders>
            <w:tcMar>
              <w:left w:w="115" w:type="dxa"/>
              <w:right w:w="115" w:type="dxa"/>
            </w:tcMar>
          </w:tcPr>
          <w:p w14:paraId="00FCE149" w14:textId="77777777"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005B5550" w14:textId="77777777" w:rsidR="00FA0220" w:rsidRPr="00FA0220" w:rsidRDefault="00FA0220" w:rsidP="00D2637F">
            <w:pPr>
              <w:pStyle w:val="Tabletextentry"/>
              <w:spacing w:before="60" w:after="60" w:line="240" w:lineRule="atLeast"/>
              <w:rPr>
                <w:sz w:val="20"/>
              </w:rPr>
            </w:pPr>
          </w:p>
        </w:tc>
      </w:tr>
      <w:tr w:rsidR="001C3095" w:rsidRPr="00FA0220" w14:paraId="48868B42" w14:textId="77777777" w:rsidTr="00B959B3">
        <w:trPr>
          <w:cantSplit/>
        </w:trPr>
        <w:tc>
          <w:tcPr>
            <w:tcW w:w="1620" w:type="dxa"/>
            <w:tcMar>
              <w:left w:w="115" w:type="dxa"/>
              <w:right w:w="115" w:type="dxa"/>
            </w:tcMar>
          </w:tcPr>
          <w:p w14:paraId="3A887CA5"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2122A0FB" w14:textId="77777777" w:rsidR="001C3095" w:rsidRPr="00FA0220" w:rsidRDefault="001C3095" w:rsidP="00D2637F">
            <w:pPr>
              <w:pStyle w:val="Tabletextentry"/>
              <w:spacing w:before="60" w:after="60" w:line="240" w:lineRule="atLeast"/>
              <w:rPr>
                <w:sz w:val="20"/>
              </w:rPr>
            </w:pPr>
          </w:p>
        </w:tc>
      </w:tr>
      <w:tr w:rsidR="001C3095" w:rsidRPr="00FA0220" w14:paraId="22EFAEE3" w14:textId="77777777" w:rsidTr="00B959B3">
        <w:trPr>
          <w:cantSplit/>
        </w:trPr>
        <w:tc>
          <w:tcPr>
            <w:tcW w:w="1620" w:type="dxa"/>
            <w:tcMar>
              <w:left w:w="115" w:type="dxa"/>
              <w:right w:w="115" w:type="dxa"/>
            </w:tcMar>
          </w:tcPr>
          <w:p w14:paraId="6C994727"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4F4B9DC0" w14:textId="77777777" w:rsidR="001C3095" w:rsidRPr="00FA0220" w:rsidRDefault="001C3095" w:rsidP="00D2637F">
            <w:pPr>
              <w:pStyle w:val="Tabletextentry"/>
              <w:spacing w:before="60" w:after="60" w:line="240" w:lineRule="atLeast"/>
              <w:rPr>
                <w:sz w:val="20"/>
              </w:rPr>
            </w:pPr>
          </w:p>
        </w:tc>
      </w:tr>
      <w:tr w:rsidR="00754F04" w:rsidRPr="00FA0220" w14:paraId="5E10CF95" w14:textId="77777777" w:rsidTr="00FA0220">
        <w:trPr>
          <w:cantSplit/>
        </w:trPr>
        <w:tc>
          <w:tcPr>
            <w:tcW w:w="1620" w:type="dxa"/>
            <w:tcMar>
              <w:left w:w="115" w:type="dxa"/>
              <w:right w:w="115" w:type="dxa"/>
            </w:tcMar>
          </w:tcPr>
          <w:p w14:paraId="6014EFAA" w14:textId="77777777"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14:paraId="1E3B2540" w14:textId="77777777" w:rsidR="00754F04" w:rsidRPr="00FA0220" w:rsidRDefault="00754F04" w:rsidP="00D2637F">
            <w:pPr>
              <w:pStyle w:val="Tabletextentry"/>
              <w:spacing w:before="60" w:after="60" w:line="240" w:lineRule="atLeast"/>
              <w:rPr>
                <w:sz w:val="20"/>
              </w:rPr>
            </w:pPr>
          </w:p>
        </w:tc>
      </w:tr>
    </w:tbl>
    <w:p w14:paraId="45F85DF9" w14:textId="77777777" w:rsidR="00FA0220" w:rsidRPr="00FA0220" w:rsidRDefault="00754F04">
      <w:pPr>
        <w:pStyle w:val="PackageSectionHeading"/>
        <w:pageBreakBefore w:val="0"/>
        <w:rPr>
          <w:sz w:val="20"/>
        </w:rPr>
      </w:pPr>
      <w:r>
        <w:br w:type="page"/>
      </w:r>
    </w:p>
    <w:p w14:paraId="6439E0F0" w14:textId="77777777" w:rsidR="00F4079B" w:rsidRDefault="00F4079B" w:rsidP="00F4079B">
      <w:pPr>
        <w:pStyle w:val="Heading1"/>
      </w:pPr>
      <w:r>
        <w:lastRenderedPageBreak/>
        <w:t>5. Honors and Awards in Technical Communication</w:t>
      </w:r>
    </w:p>
    <w:p w14:paraId="1B773BF8" w14:textId="49A33594" w:rsidR="00F4079B" w:rsidRPr="00EB424E" w:rsidRDefault="00F4079B" w:rsidP="00F4079B">
      <w:pPr>
        <w:pStyle w:val="Instructions"/>
      </w:pPr>
      <w:r w:rsidRPr="00EB424E">
        <w:t xml:space="preserve">List relevant honors and awards </w:t>
      </w:r>
      <w:r>
        <w:t>you have</w:t>
      </w:r>
      <w:r w:rsidRPr="00EB424E">
        <w:t xml:space="preserve"> received, starting with the most recent.</w:t>
      </w:r>
      <w:r w:rsidR="00BB7EA9">
        <w:t xml:space="preserve"> </w:t>
      </w:r>
    </w:p>
    <w:p w14:paraId="48445855" w14:textId="77777777" w:rsidR="00F4079B" w:rsidRDefault="00F4079B" w:rsidP="00F4079B">
      <w:pPr>
        <w:pStyle w:val="Instructions"/>
      </w:pPr>
      <w:r w:rsidRPr="001F371D">
        <w:rPr>
          <w:b/>
          <w:bCs/>
        </w:rPr>
        <w:t>Guidelines:</w:t>
      </w:r>
      <w:r w:rsidRPr="001F371D">
        <w:t xml:space="preserve"> Include both STC awards and non-STC awards.</w:t>
      </w:r>
      <w:r>
        <w:t xml:space="preserve"> </w:t>
      </w:r>
      <w:r w:rsidRPr="001F371D">
        <w:t>For non-STC awards, supply the name</w:t>
      </w:r>
      <w:r>
        <w:t>s</w:t>
      </w:r>
      <w:r w:rsidRPr="001F371D">
        <w:t xml:space="preserve"> of the award</w:t>
      </w:r>
      <w:r>
        <w:t>s</w:t>
      </w:r>
      <w:r w:rsidRPr="001F371D">
        <w:t xml:space="preserve"> and brief description</w:t>
      </w:r>
      <w:r>
        <w:t>s</w:t>
      </w:r>
      <w:r w:rsidRPr="001F371D">
        <w:t xml:space="preserve"> of </w:t>
      </w:r>
      <w:r>
        <w:t>their</w:t>
      </w:r>
      <w:r w:rsidRPr="001F371D">
        <w:t xml:space="preserve"> significance. Use as many rows as necessary.</w:t>
      </w:r>
    </w:p>
    <w:p w14:paraId="00FD9A69" w14:textId="77777777" w:rsidR="00F4079B" w:rsidRDefault="00F4079B" w:rsidP="00F4079B">
      <w:pPr>
        <w:pStyle w:val="Instructions"/>
        <w:rPr>
          <w:bCs/>
        </w:rPr>
      </w:pPr>
      <w:r>
        <w:rPr>
          <w:b/>
          <w:bCs/>
        </w:rPr>
        <w:t>Examples</w:t>
      </w:r>
      <w:r w:rsidRPr="00551515">
        <w:rPr>
          <w:b/>
          <w:bCs/>
        </w:rPr>
        <w:t>:</w:t>
      </w:r>
    </w:p>
    <w:p w14:paraId="1C196658" w14:textId="11E99788" w:rsidR="00F4079B" w:rsidRDefault="007458F7" w:rsidP="00F4079B">
      <w:pPr>
        <w:pStyle w:val="Instructions"/>
        <w:numPr>
          <w:ilvl w:val="0"/>
          <w:numId w:val="8"/>
        </w:numPr>
        <w:tabs>
          <w:tab w:val="left" w:pos="450"/>
        </w:tabs>
        <w:ind w:left="450" w:hanging="270"/>
      </w:pPr>
      <w:r>
        <w:t xml:space="preserve">2019 </w:t>
      </w:r>
      <w:r w:rsidR="00B43594">
        <w:t>APEX award of excellence</w:t>
      </w:r>
      <w:r w:rsidR="00275094">
        <w:t xml:space="preserve">, </w:t>
      </w:r>
      <w:r w:rsidR="00B43594">
        <w:t>STC best of show, award of excellence, etc.</w:t>
      </w:r>
    </w:p>
    <w:p w14:paraId="1577FA4A" w14:textId="10C7D7D7" w:rsidR="00F4079B" w:rsidRDefault="007458F7" w:rsidP="00F4079B">
      <w:pPr>
        <w:pStyle w:val="Instructions"/>
        <w:numPr>
          <w:ilvl w:val="0"/>
          <w:numId w:val="8"/>
        </w:numPr>
        <w:tabs>
          <w:tab w:val="left" w:pos="450"/>
        </w:tabs>
        <w:ind w:left="450" w:hanging="270"/>
      </w:pPr>
      <w:r>
        <w:t xml:space="preserve">2018 </w:t>
      </w:r>
      <w:r w:rsidR="00275094">
        <w:t>Distinguished Chapter Service Award, President’s Award</w:t>
      </w:r>
    </w:p>
    <w:p w14:paraId="36C9B054" w14:textId="46D67E55" w:rsidR="00275094" w:rsidRPr="00F4079B" w:rsidRDefault="007458F7" w:rsidP="00F4079B">
      <w:pPr>
        <w:pStyle w:val="Instructions"/>
        <w:numPr>
          <w:ilvl w:val="0"/>
          <w:numId w:val="8"/>
        </w:numPr>
        <w:tabs>
          <w:tab w:val="left" w:pos="450"/>
        </w:tabs>
        <w:ind w:left="450" w:hanging="270"/>
      </w:pPr>
      <w:r>
        <w:t xml:space="preserve">2017 </w:t>
      </w:r>
      <w:r w:rsidR="00275094">
        <w:t>Aspire Award, bestowed by Company X, which recognizes projects that “use and apply best practices that accelerate business innovation</w:t>
      </w:r>
      <w:r w:rsidR="009333E1">
        <w:t>”</w:t>
      </w:r>
      <w:r w:rsidR="00275094">
        <w:t xml:space="preserve"> for developing a content strategy toolkit and methodology that reduced the company</w:t>
      </w:r>
      <w:r w:rsidR="009333E1">
        <w:t>’</w:t>
      </w:r>
      <w:r w:rsidR="00275094">
        <w:t>s documentation</w:t>
      </w:r>
      <w:r w:rsidR="009333E1">
        <w:t xml:space="preserve"> </w:t>
      </w:r>
      <w:r w:rsidR="00275094">
        <w:t>library by 75%.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490C175F"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727E54A0" w14:textId="77777777"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73817901" w14:textId="77777777"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Honor or Award Received</w:t>
            </w:r>
          </w:p>
        </w:tc>
      </w:tr>
      <w:tr w:rsidR="00F4079B" w:rsidRPr="00FA0220" w14:paraId="730AEC1D" w14:textId="77777777" w:rsidTr="00D91DE6">
        <w:trPr>
          <w:cantSplit/>
        </w:trPr>
        <w:tc>
          <w:tcPr>
            <w:tcW w:w="1620" w:type="dxa"/>
            <w:tcBorders>
              <w:top w:val="single" w:sz="6" w:space="0" w:color="auto"/>
            </w:tcBorders>
            <w:tcMar>
              <w:left w:w="115" w:type="dxa"/>
              <w:right w:w="115" w:type="dxa"/>
            </w:tcMar>
          </w:tcPr>
          <w:p w14:paraId="6FE962AA" w14:textId="77777777" w:rsidR="00F4079B" w:rsidRPr="00FA0220" w:rsidRDefault="00F4079B"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677AF4B7" w14:textId="77777777" w:rsidR="00F4079B" w:rsidRPr="00FA0220" w:rsidRDefault="00F4079B" w:rsidP="00D2637F">
            <w:pPr>
              <w:pStyle w:val="Tabletextentry"/>
              <w:spacing w:before="60" w:after="60" w:line="240" w:lineRule="atLeast"/>
              <w:rPr>
                <w:sz w:val="20"/>
              </w:rPr>
            </w:pPr>
          </w:p>
        </w:tc>
      </w:tr>
      <w:tr w:rsidR="00F4079B" w:rsidRPr="00FA0220" w14:paraId="653723CF" w14:textId="77777777" w:rsidTr="00CD5BE5">
        <w:trPr>
          <w:cantSplit/>
        </w:trPr>
        <w:tc>
          <w:tcPr>
            <w:tcW w:w="1620" w:type="dxa"/>
            <w:tcMar>
              <w:left w:w="115" w:type="dxa"/>
              <w:right w:w="115" w:type="dxa"/>
            </w:tcMar>
          </w:tcPr>
          <w:p w14:paraId="05111A5C"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7C2CFEC7" w14:textId="77777777" w:rsidR="00F4079B" w:rsidRPr="00FA0220" w:rsidRDefault="00F4079B" w:rsidP="00D2637F">
            <w:pPr>
              <w:pStyle w:val="Tabletextentry"/>
              <w:spacing w:before="60" w:after="60" w:line="240" w:lineRule="atLeast"/>
              <w:rPr>
                <w:sz w:val="20"/>
              </w:rPr>
            </w:pPr>
          </w:p>
        </w:tc>
      </w:tr>
      <w:tr w:rsidR="00F4079B" w:rsidRPr="00FA0220" w14:paraId="4EA1107B" w14:textId="77777777" w:rsidTr="00CD5BE5">
        <w:trPr>
          <w:cantSplit/>
        </w:trPr>
        <w:tc>
          <w:tcPr>
            <w:tcW w:w="1620" w:type="dxa"/>
            <w:tcMar>
              <w:left w:w="115" w:type="dxa"/>
              <w:right w:w="115" w:type="dxa"/>
            </w:tcMar>
          </w:tcPr>
          <w:p w14:paraId="0F659E6F"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487BC0D2" w14:textId="77777777" w:rsidR="00F4079B" w:rsidRPr="00FA0220" w:rsidRDefault="00F4079B" w:rsidP="00D2637F">
            <w:pPr>
              <w:pStyle w:val="Tabletextentry"/>
              <w:spacing w:before="60" w:after="60" w:line="240" w:lineRule="atLeast"/>
              <w:rPr>
                <w:sz w:val="20"/>
              </w:rPr>
            </w:pPr>
          </w:p>
        </w:tc>
      </w:tr>
      <w:tr w:rsidR="00F4079B" w:rsidRPr="00FA0220" w14:paraId="6A2079C8" w14:textId="77777777" w:rsidTr="00CD5BE5">
        <w:trPr>
          <w:cantSplit/>
        </w:trPr>
        <w:tc>
          <w:tcPr>
            <w:tcW w:w="1620" w:type="dxa"/>
            <w:tcMar>
              <w:left w:w="115" w:type="dxa"/>
              <w:right w:w="115" w:type="dxa"/>
            </w:tcMar>
          </w:tcPr>
          <w:p w14:paraId="14021082"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2E400C31" w14:textId="77777777" w:rsidR="00F4079B" w:rsidRPr="00FA0220" w:rsidRDefault="00F4079B" w:rsidP="00D2637F">
            <w:pPr>
              <w:pStyle w:val="Tabletextentry"/>
              <w:spacing w:before="60" w:after="60" w:line="240" w:lineRule="atLeast"/>
              <w:rPr>
                <w:sz w:val="20"/>
              </w:rPr>
            </w:pPr>
          </w:p>
        </w:tc>
      </w:tr>
      <w:tr w:rsidR="00F4079B" w:rsidRPr="00FA0220" w14:paraId="5BA51A12" w14:textId="77777777" w:rsidTr="00CD5BE5">
        <w:trPr>
          <w:cantSplit/>
        </w:trPr>
        <w:tc>
          <w:tcPr>
            <w:tcW w:w="1620" w:type="dxa"/>
            <w:tcMar>
              <w:left w:w="115" w:type="dxa"/>
              <w:right w:w="115" w:type="dxa"/>
            </w:tcMar>
          </w:tcPr>
          <w:p w14:paraId="7AECE085"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6C6E399D" w14:textId="77777777" w:rsidR="00F4079B" w:rsidRPr="00FA0220" w:rsidRDefault="00F4079B" w:rsidP="00D2637F">
            <w:pPr>
              <w:pStyle w:val="Tabletextentry"/>
              <w:spacing w:before="60" w:after="60" w:line="240" w:lineRule="atLeast"/>
              <w:rPr>
                <w:sz w:val="20"/>
              </w:rPr>
            </w:pPr>
          </w:p>
        </w:tc>
      </w:tr>
      <w:tr w:rsidR="00F4079B" w:rsidRPr="00FA0220" w14:paraId="48159E38" w14:textId="77777777" w:rsidTr="00CD5BE5">
        <w:trPr>
          <w:cantSplit/>
        </w:trPr>
        <w:tc>
          <w:tcPr>
            <w:tcW w:w="1620" w:type="dxa"/>
            <w:tcMar>
              <w:left w:w="115" w:type="dxa"/>
              <w:right w:w="115" w:type="dxa"/>
            </w:tcMar>
          </w:tcPr>
          <w:p w14:paraId="67E5FCE1"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7D23237E" w14:textId="77777777" w:rsidR="00F4079B" w:rsidRPr="00FA0220" w:rsidRDefault="00F4079B" w:rsidP="00D2637F">
            <w:pPr>
              <w:pStyle w:val="Tabletextentry"/>
              <w:spacing w:before="60" w:after="60" w:line="240" w:lineRule="atLeast"/>
              <w:rPr>
                <w:sz w:val="20"/>
              </w:rPr>
            </w:pPr>
          </w:p>
        </w:tc>
      </w:tr>
      <w:tr w:rsidR="00F4079B" w:rsidRPr="00FA0220" w14:paraId="414EE092" w14:textId="77777777" w:rsidTr="00CD5BE5">
        <w:trPr>
          <w:cantSplit/>
        </w:trPr>
        <w:tc>
          <w:tcPr>
            <w:tcW w:w="1620" w:type="dxa"/>
            <w:tcMar>
              <w:left w:w="115" w:type="dxa"/>
              <w:right w:w="115" w:type="dxa"/>
            </w:tcMar>
          </w:tcPr>
          <w:p w14:paraId="0063B785"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0C840F62" w14:textId="77777777" w:rsidR="00F4079B" w:rsidRPr="00FA0220" w:rsidRDefault="00F4079B" w:rsidP="00D2637F">
            <w:pPr>
              <w:pStyle w:val="Tabletextentry"/>
              <w:spacing w:before="60" w:after="60" w:line="240" w:lineRule="atLeast"/>
              <w:rPr>
                <w:sz w:val="20"/>
              </w:rPr>
            </w:pPr>
          </w:p>
        </w:tc>
      </w:tr>
      <w:tr w:rsidR="00F4079B" w:rsidRPr="00FA0220" w14:paraId="0B347033" w14:textId="77777777" w:rsidTr="00CD5BE5">
        <w:trPr>
          <w:cantSplit/>
        </w:trPr>
        <w:tc>
          <w:tcPr>
            <w:tcW w:w="1620" w:type="dxa"/>
            <w:tcMar>
              <w:left w:w="115" w:type="dxa"/>
              <w:right w:w="115" w:type="dxa"/>
            </w:tcMar>
          </w:tcPr>
          <w:p w14:paraId="0A0A0B36"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3E5CDA6D" w14:textId="77777777" w:rsidR="00F4079B" w:rsidRPr="00FA0220" w:rsidRDefault="00F4079B" w:rsidP="00D2637F">
            <w:pPr>
              <w:pStyle w:val="Tabletextentry"/>
              <w:spacing w:before="60" w:after="60" w:line="240" w:lineRule="atLeast"/>
              <w:rPr>
                <w:sz w:val="20"/>
              </w:rPr>
            </w:pPr>
          </w:p>
        </w:tc>
      </w:tr>
    </w:tbl>
    <w:p w14:paraId="75C11DE1" w14:textId="77777777" w:rsidR="00F4079B" w:rsidRPr="00FA0220" w:rsidRDefault="00F4079B" w:rsidP="00F4079B">
      <w:pPr>
        <w:pStyle w:val="PackageSectionHeading"/>
        <w:pageBreakBefore w:val="0"/>
        <w:rPr>
          <w:rStyle w:val="Heading1Char"/>
          <w:sz w:val="20"/>
          <w:szCs w:val="20"/>
        </w:rPr>
      </w:pPr>
      <w:r>
        <w:br w:type="page"/>
      </w:r>
    </w:p>
    <w:p w14:paraId="0CA43A47" w14:textId="77777777" w:rsidR="00754F04" w:rsidRDefault="00F4079B" w:rsidP="00FA0220">
      <w:pPr>
        <w:pStyle w:val="Heading1"/>
      </w:pPr>
      <w:r>
        <w:lastRenderedPageBreak/>
        <w:t>6</w:t>
      </w:r>
      <w:r w:rsidR="00754F04">
        <w:t>. S</w:t>
      </w:r>
      <w:r w:rsidR="00B43594">
        <w:t>ociety-Level S</w:t>
      </w:r>
      <w:r w:rsidR="00754F04">
        <w:t>ervice to STC</w:t>
      </w:r>
    </w:p>
    <w:p w14:paraId="135C5AE3" w14:textId="36FE5578" w:rsidR="00754F04" w:rsidRPr="001F371D" w:rsidRDefault="00754F04" w:rsidP="00FA0220">
      <w:pPr>
        <w:pStyle w:val="Instructions"/>
      </w:pPr>
      <w:r w:rsidRPr="001F371D">
        <w:t xml:space="preserve">Describe relevant involvement in STC at the </w:t>
      </w:r>
      <w:r>
        <w:t xml:space="preserve">Society </w:t>
      </w:r>
      <w:r w:rsidRPr="001F371D">
        <w:t>level</w:t>
      </w:r>
      <w:r w:rsidRPr="00DE72D6">
        <w:t>, starting with the most recent</w:t>
      </w:r>
      <w:r w:rsidR="00103C10">
        <w:t xml:space="preserve"> (max 75 words each)</w:t>
      </w:r>
      <w:r w:rsidRPr="00DE72D6">
        <w:t>.</w:t>
      </w:r>
    </w:p>
    <w:p w14:paraId="59176691" w14:textId="1A84A659" w:rsidR="00754F04" w:rsidRDefault="00754F04" w:rsidP="00FA0220">
      <w:pPr>
        <w:pStyle w:val="Instructions"/>
      </w:pPr>
      <w:r w:rsidRPr="001F371D">
        <w:rPr>
          <w:b/>
          <w:bCs/>
        </w:rPr>
        <w:t>Guidelines:</w:t>
      </w:r>
      <w:r w:rsidRPr="001F371D">
        <w:t xml:space="preserve"> This information can include special activities, such as acting </w:t>
      </w:r>
      <w:r w:rsidR="00856A11">
        <w:t xml:space="preserve">as </w:t>
      </w:r>
      <w:r w:rsidRPr="001F371D">
        <w:t xml:space="preserve">program manager for a conference, contributing material to the STC Body of Knowledge, or judging in </w:t>
      </w:r>
      <w:r w:rsidR="00B43594">
        <w:t>the</w:t>
      </w:r>
      <w:r w:rsidRPr="001F371D">
        <w:t xml:space="preserve"> international competition, as well as offices held.</w:t>
      </w:r>
      <w:r>
        <w:t xml:space="preserve"> </w:t>
      </w:r>
      <w:r w:rsidRPr="001F371D">
        <w:t xml:space="preserve">You </w:t>
      </w:r>
      <w:r w:rsidR="00EC5166">
        <w:t xml:space="preserve">may </w:t>
      </w:r>
      <w:r w:rsidRPr="001F371D">
        <w:t xml:space="preserve">also note any unusual or distinguished contributions </w:t>
      </w:r>
      <w:r>
        <w:t xml:space="preserve">you have made as a result of your </w:t>
      </w:r>
      <w:r w:rsidRPr="001F371D">
        <w:t>involvement in an activity or holding an office.</w:t>
      </w:r>
      <w:r>
        <w:t xml:space="preserve"> </w:t>
      </w:r>
      <w:r w:rsidRPr="001F371D">
        <w:t xml:space="preserve">It’s not necessary to describe STC elected offices (president, vice president, secretary, treasurer) unless </w:t>
      </w:r>
      <w:r>
        <w:t xml:space="preserve">you </w:t>
      </w:r>
      <w:r w:rsidRPr="001F371D">
        <w:t>contributed something special while in that office.</w:t>
      </w:r>
      <w:r>
        <w:t xml:space="preserve"> Do not include STC publications, papers, or presentations in this section. Use as many rows as necessary.</w:t>
      </w:r>
    </w:p>
    <w:p w14:paraId="71C6BA0A" w14:textId="77777777" w:rsidR="00F4079B" w:rsidRDefault="00F4079B" w:rsidP="00F4079B">
      <w:pPr>
        <w:pStyle w:val="Instructions"/>
        <w:rPr>
          <w:bCs/>
        </w:rPr>
      </w:pPr>
      <w:r>
        <w:rPr>
          <w:b/>
          <w:bCs/>
        </w:rPr>
        <w:t>Examples</w:t>
      </w:r>
      <w:r w:rsidRPr="00551515">
        <w:rPr>
          <w:b/>
          <w:bCs/>
        </w:rPr>
        <w:t>:</w:t>
      </w:r>
    </w:p>
    <w:p w14:paraId="6FDC0B04" w14:textId="2DB962B7" w:rsidR="00F4079B" w:rsidRDefault="00BB7EA9" w:rsidP="00F4079B">
      <w:pPr>
        <w:pStyle w:val="Instructions"/>
        <w:numPr>
          <w:ilvl w:val="0"/>
          <w:numId w:val="8"/>
        </w:numPr>
        <w:tabs>
          <w:tab w:val="left" w:pos="450"/>
        </w:tabs>
        <w:ind w:left="450" w:hanging="270"/>
      </w:pPr>
      <w:r>
        <w:t>2018</w:t>
      </w:r>
      <w:r w:rsidR="00AC6FF0">
        <w:t>, STC Summit Proposal Reviewer: Reviewed and recommended sessions for the User Experience track</w:t>
      </w:r>
      <w:r w:rsidR="00EC5166">
        <w:t>.</w:t>
      </w:r>
    </w:p>
    <w:p w14:paraId="679F7C2E" w14:textId="28A740C9" w:rsidR="00F4079B" w:rsidRPr="00F4079B" w:rsidRDefault="00BB7EA9" w:rsidP="00AC6FF0">
      <w:pPr>
        <w:pStyle w:val="Instructions"/>
        <w:numPr>
          <w:ilvl w:val="0"/>
          <w:numId w:val="8"/>
        </w:numPr>
        <w:tabs>
          <w:tab w:val="left" w:pos="450"/>
        </w:tabs>
        <w:ind w:left="450" w:hanging="270"/>
      </w:pPr>
      <w:r>
        <w:t>201</w:t>
      </w:r>
      <w:r w:rsidR="00CD2BF6">
        <w:t>7</w:t>
      </w:r>
      <w:r w:rsidR="00AC6FF0">
        <w:t xml:space="preserve">, </w:t>
      </w:r>
      <w:r w:rsidR="00CD2BF6">
        <w:t xml:space="preserve">STC </w:t>
      </w:r>
      <w:r w:rsidR="00AC6FF0">
        <w:t>Competitions Judge/Team Lead: Evaluated entries and served as team lead.</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2610"/>
        <w:gridCol w:w="5940"/>
      </w:tblGrid>
      <w:tr w:rsidR="00D91DE6" w:rsidRPr="00D91DE6" w14:paraId="459DE795"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6C6BE7EB"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w:t>
            </w:r>
            <w:r w:rsidR="00FA0220" w:rsidRPr="00D91DE6">
              <w:rPr>
                <w:color w:val="000000" w:themeColor="text1"/>
                <w:sz w:val="20"/>
              </w:rPr>
              <w:t xml:space="preserve"> </w:t>
            </w:r>
            <w:r w:rsidRPr="00D91DE6">
              <w:rPr>
                <w:color w:val="000000" w:themeColor="text1"/>
                <w:sz w:val="20"/>
              </w:rPr>
              <w:t>(year)</w:t>
            </w:r>
          </w:p>
        </w:tc>
        <w:tc>
          <w:tcPr>
            <w:tcW w:w="261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02AD2234"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Activity/Office Held</w:t>
            </w:r>
          </w:p>
        </w:tc>
        <w:tc>
          <w:tcPr>
            <w:tcW w:w="594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4705D3DF"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p>
        </w:tc>
      </w:tr>
      <w:tr w:rsidR="00754F04" w:rsidRPr="00FA0220" w14:paraId="531ACBE4" w14:textId="77777777" w:rsidTr="00D91DE6">
        <w:trPr>
          <w:cantSplit/>
        </w:trPr>
        <w:tc>
          <w:tcPr>
            <w:tcW w:w="1620" w:type="dxa"/>
            <w:tcBorders>
              <w:top w:val="single" w:sz="6" w:space="0" w:color="auto"/>
            </w:tcBorders>
            <w:tcMar>
              <w:left w:w="115" w:type="dxa"/>
              <w:right w:w="115" w:type="dxa"/>
            </w:tcMar>
          </w:tcPr>
          <w:p w14:paraId="55CA1A3E" w14:textId="77777777" w:rsidR="00754F04" w:rsidRPr="00FA0220" w:rsidRDefault="00754F04" w:rsidP="00D2637F">
            <w:pPr>
              <w:pStyle w:val="Tabletextentry"/>
              <w:spacing w:before="60" w:after="60" w:line="240" w:lineRule="atLeast"/>
              <w:rPr>
                <w:sz w:val="20"/>
              </w:rPr>
            </w:pPr>
          </w:p>
        </w:tc>
        <w:tc>
          <w:tcPr>
            <w:tcW w:w="2610" w:type="dxa"/>
            <w:tcBorders>
              <w:top w:val="single" w:sz="6" w:space="0" w:color="auto"/>
            </w:tcBorders>
            <w:tcMar>
              <w:left w:w="115" w:type="dxa"/>
              <w:right w:w="115" w:type="dxa"/>
            </w:tcMar>
          </w:tcPr>
          <w:p w14:paraId="455D9191" w14:textId="77777777" w:rsidR="00754F04" w:rsidRPr="00FA0220" w:rsidRDefault="00754F04" w:rsidP="00D2637F">
            <w:pPr>
              <w:pStyle w:val="Tabletextentry"/>
              <w:spacing w:before="60" w:after="60" w:line="240" w:lineRule="atLeast"/>
              <w:rPr>
                <w:sz w:val="20"/>
              </w:rPr>
            </w:pPr>
          </w:p>
        </w:tc>
        <w:tc>
          <w:tcPr>
            <w:tcW w:w="5940" w:type="dxa"/>
            <w:tcBorders>
              <w:top w:val="single" w:sz="6" w:space="0" w:color="auto"/>
            </w:tcBorders>
            <w:tcMar>
              <w:left w:w="115" w:type="dxa"/>
              <w:right w:w="115" w:type="dxa"/>
            </w:tcMar>
          </w:tcPr>
          <w:p w14:paraId="31A647BC" w14:textId="77777777" w:rsidR="00754F04" w:rsidRPr="00FA0220" w:rsidRDefault="00754F04" w:rsidP="00D2637F">
            <w:pPr>
              <w:pStyle w:val="Tabletextentry"/>
              <w:spacing w:before="60" w:after="60" w:line="240" w:lineRule="atLeast"/>
              <w:rPr>
                <w:sz w:val="20"/>
              </w:rPr>
            </w:pPr>
          </w:p>
        </w:tc>
      </w:tr>
      <w:tr w:rsidR="00FA0220" w:rsidRPr="00FA0220" w14:paraId="71433D97" w14:textId="77777777" w:rsidTr="00CD2FAF">
        <w:trPr>
          <w:cantSplit/>
        </w:trPr>
        <w:tc>
          <w:tcPr>
            <w:tcW w:w="1620" w:type="dxa"/>
            <w:tcMar>
              <w:left w:w="115" w:type="dxa"/>
              <w:right w:w="115" w:type="dxa"/>
            </w:tcMar>
          </w:tcPr>
          <w:p w14:paraId="460CC670" w14:textId="77777777"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14:paraId="7325A401" w14:textId="77777777"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14:paraId="0611BB18" w14:textId="77777777" w:rsidR="00FA0220" w:rsidRPr="00FA0220" w:rsidRDefault="00FA0220" w:rsidP="00D2637F">
            <w:pPr>
              <w:pStyle w:val="Tabletextentry"/>
              <w:spacing w:before="60" w:after="60" w:line="240" w:lineRule="atLeast"/>
              <w:rPr>
                <w:sz w:val="20"/>
              </w:rPr>
            </w:pPr>
          </w:p>
        </w:tc>
      </w:tr>
      <w:tr w:rsidR="00FA0220" w:rsidRPr="00FA0220" w14:paraId="04F0801C" w14:textId="77777777" w:rsidTr="00CD2FAF">
        <w:trPr>
          <w:cantSplit/>
        </w:trPr>
        <w:tc>
          <w:tcPr>
            <w:tcW w:w="1620" w:type="dxa"/>
            <w:tcMar>
              <w:left w:w="115" w:type="dxa"/>
              <w:right w:w="115" w:type="dxa"/>
            </w:tcMar>
          </w:tcPr>
          <w:p w14:paraId="3B9EBAB3" w14:textId="77777777"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14:paraId="536D2DC8" w14:textId="77777777"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14:paraId="1E8239CF" w14:textId="77777777" w:rsidR="00FA0220" w:rsidRPr="00FA0220" w:rsidRDefault="00FA0220" w:rsidP="00D2637F">
            <w:pPr>
              <w:pStyle w:val="Tabletextentry"/>
              <w:spacing w:before="60" w:after="60" w:line="240" w:lineRule="atLeast"/>
              <w:rPr>
                <w:sz w:val="20"/>
              </w:rPr>
            </w:pPr>
          </w:p>
        </w:tc>
      </w:tr>
      <w:tr w:rsidR="00754F04" w:rsidRPr="00FA0220" w14:paraId="076D68B6" w14:textId="77777777" w:rsidTr="00FA0220">
        <w:trPr>
          <w:cantSplit/>
        </w:trPr>
        <w:tc>
          <w:tcPr>
            <w:tcW w:w="1620" w:type="dxa"/>
            <w:tcMar>
              <w:left w:w="115" w:type="dxa"/>
              <w:right w:w="115" w:type="dxa"/>
            </w:tcMar>
          </w:tcPr>
          <w:p w14:paraId="196F77B5" w14:textId="77777777"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14:paraId="645023CF" w14:textId="77777777"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14:paraId="717A99DB" w14:textId="77777777" w:rsidR="00754F04" w:rsidRPr="00FA0220" w:rsidRDefault="00754F04" w:rsidP="00D2637F">
            <w:pPr>
              <w:pStyle w:val="Tabletextentry"/>
              <w:spacing w:before="60" w:after="60" w:line="240" w:lineRule="atLeast"/>
              <w:rPr>
                <w:sz w:val="20"/>
              </w:rPr>
            </w:pPr>
          </w:p>
        </w:tc>
      </w:tr>
      <w:tr w:rsidR="00754F04" w:rsidRPr="00FA0220" w14:paraId="667FD8B1" w14:textId="77777777" w:rsidTr="00FA0220">
        <w:trPr>
          <w:cantSplit/>
        </w:trPr>
        <w:tc>
          <w:tcPr>
            <w:tcW w:w="1620" w:type="dxa"/>
            <w:tcMar>
              <w:left w:w="115" w:type="dxa"/>
              <w:right w:w="115" w:type="dxa"/>
            </w:tcMar>
          </w:tcPr>
          <w:p w14:paraId="0B56D53A" w14:textId="77777777"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14:paraId="1D3ED402" w14:textId="77777777"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14:paraId="0E582493" w14:textId="77777777" w:rsidR="00754F04" w:rsidRPr="00FA0220" w:rsidRDefault="00754F04" w:rsidP="00D2637F">
            <w:pPr>
              <w:pStyle w:val="Tabletextentry"/>
              <w:spacing w:before="60" w:after="60" w:line="240" w:lineRule="atLeast"/>
              <w:rPr>
                <w:sz w:val="20"/>
              </w:rPr>
            </w:pPr>
          </w:p>
        </w:tc>
      </w:tr>
    </w:tbl>
    <w:p w14:paraId="51A8EE78" w14:textId="77777777" w:rsidR="00FA0220" w:rsidRPr="00FA0220" w:rsidRDefault="00754F04">
      <w:pPr>
        <w:pStyle w:val="PackageSectionHeading"/>
        <w:pageBreakBefore w:val="0"/>
        <w:rPr>
          <w:sz w:val="20"/>
        </w:rPr>
      </w:pPr>
      <w:r>
        <w:br w:type="page"/>
      </w:r>
    </w:p>
    <w:p w14:paraId="58D14836" w14:textId="77777777" w:rsidR="00754F04" w:rsidRPr="00396E75" w:rsidRDefault="00C33863" w:rsidP="00FA0220">
      <w:pPr>
        <w:pStyle w:val="Heading1"/>
      </w:pPr>
      <w:r>
        <w:lastRenderedPageBreak/>
        <w:t>7</w:t>
      </w:r>
      <w:r w:rsidR="00754F04" w:rsidRPr="00FA0220">
        <w:t>. Affiliations</w:t>
      </w:r>
      <w:r w:rsidR="00754F04" w:rsidRPr="00396E75">
        <w:t xml:space="preserve"> with and Contributions to Other Organizations</w:t>
      </w:r>
    </w:p>
    <w:p w14:paraId="6FCC188E" w14:textId="17934173" w:rsidR="00754F04" w:rsidRDefault="00754F04" w:rsidP="00FA0220">
      <w:pPr>
        <w:pStyle w:val="Instructions"/>
      </w:pPr>
      <w:r>
        <w:t>List other</w:t>
      </w:r>
      <w:r w:rsidRPr="001F371D">
        <w:t xml:space="preserve"> organizations</w:t>
      </w:r>
      <w:r>
        <w:t xml:space="preserve"> to which you have belonged</w:t>
      </w:r>
      <w:r w:rsidRPr="00EB424E">
        <w:t>, starting with the most recent</w:t>
      </w:r>
      <w:r w:rsidR="00103C10">
        <w:t xml:space="preserve"> (max 75 words each)</w:t>
      </w:r>
      <w:r w:rsidRPr="00EB424E">
        <w:t>.</w:t>
      </w:r>
      <w:r>
        <w:t xml:space="preserve"> </w:t>
      </w:r>
    </w:p>
    <w:p w14:paraId="03D6F0BB" w14:textId="77777777" w:rsidR="00754F04" w:rsidRDefault="00754F04" w:rsidP="00FA0220">
      <w:pPr>
        <w:pStyle w:val="Instructions"/>
      </w:pPr>
      <w:r w:rsidRPr="001F371D">
        <w:rPr>
          <w:b/>
          <w:bCs/>
        </w:rPr>
        <w:t>Guidelines:</w:t>
      </w:r>
      <w:r>
        <w:t xml:space="preserve"> </w:t>
      </w:r>
      <w:r w:rsidRPr="001F371D">
        <w:t>You can note any distinguishing achievements such as offices h</w:t>
      </w:r>
      <w:r>
        <w:t>eld in another organization</w:t>
      </w:r>
      <w:r w:rsidRPr="001F371D">
        <w:t>.</w:t>
      </w:r>
      <w:r>
        <w:t xml:space="preserve"> </w:t>
      </w:r>
      <w:r w:rsidRPr="001F371D">
        <w:t xml:space="preserve">This is an appropriate section in which to include </w:t>
      </w:r>
      <w:r>
        <w:t xml:space="preserve">your </w:t>
      </w:r>
      <w:r w:rsidRPr="001F371D">
        <w:t xml:space="preserve">service </w:t>
      </w:r>
      <w:r>
        <w:t xml:space="preserve">to your </w:t>
      </w:r>
      <w:r w:rsidRPr="001F371D">
        <w:t>community</w:t>
      </w:r>
      <w:r>
        <w:t>,</w:t>
      </w:r>
      <w:r w:rsidRPr="001F371D">
        <w:t xml:space="preserve"> as well as contributions on statewide, nationwide, and global levels.</w:t>
      </w:r>
      <w:r>
        <w:t xml:space="preserve"> </w:t>
      </w:r>
      <w:r w:rsidRPr="001F371D">
        <w:t xml:space="preserve">It might highlight how </w:t>
      </w:r>
      <w:r>
        <w:t xml:space="preserve">you </w:t>
      </w:r>
      <w:r w:rsidRPr="001F371D">
        <w:t xml:space="preserve">used </w:t>
      </w:r>
      <w:r>
        <w:t xml:space="preserve">your </w:t>
      </w:r>
      <w:r w:rsidRPr="001F371D">
        <w:t>talents in various areas for the benefit of the public community, regardless of whether those talents were applied in technical communication or related fields.</w:t>
      </w:r>
      <w:r>
        <w:t xml:space="preserve"> If appropriate, include information about how you used these interactions as opportunities to advance the technical communication profession and STC, and to provide mentoring to others in those organizations. Use as many rows as necessary.</w:t>
      </w:r>
    </w:p>
    <w:p w14:paraId="67DDF432" w14:textId="77777777" w:rsidR="00F4079B" w:rsidRDefault="00F4079B" w:rsidP="00F4079B">
      <w:pPr>
        <w:pStyle w:val="Instructions"/>
        <w:rPr>
          <w:bCs/>
        </w:rPr>
      </w:pPr>
      <w:r>
        <w:rPr>
          <w:b/>
          <w:bCs/>
        </w:rPr>
        <w:t>Examples</w:t>
      </w:r>
      <w:r w:rsidRPr="00551515">
        <w:rPr>
          <w:b/>
          <w:bCs/>
        </w:rPr>
        <w:t>:</w:t>
      </w:r>
    </w:p>
    <w:p w14:paraId="48EE2031" w14:textId="1EBCDB6B" w:rsidR="00F4079B" w:rsidRDefault="00AC6FF0" w:rsidP="00F4079B">
      <w:pPr>
        <w:pStyle w:val="Instructions"/>
        <w:numPr>
          <w:ilvl w:val="0"/>
          <w:numId w:val="8"/>
        </w:numPr>
        <w:tabs>
          <w:tab w:val="left" w:pos="450"/>
        </w:tabs>
        <w:ind w:left="450" w:hanging="270"/>
      </w:pPr>
      <w:r>
        <w:t xml:space="preserve">Parent-Teacher Association, </w:t>
      </w:r>
      <w:r w:rsidR="00BB7EA9">
        <w:t>2010</w:t>
      </w:r>
      <w:r w:rsidR="00EC5166">
        <w:t>–</w:t>
      </w:r>
      <w:r w:rsidR="00BB7EA9">
        <w:t>2015</w:t>
      </w:r>
      <w:r>
        <w:t>: Served as newsletter editor of the elementary school’s PTA for two years. Also served as the book fair committee chair for three years, during which I created promotional materials for use in the school and local community, as well as organized a community-wide book drive in coordination with the book fair.</w:t>
      </w:r>
    </w:p>
    <w:p w14:paraId="7255E591" w14:textId="57E035BC" w:rsidR="00F4079B" w:rsidRPr="00F4079B" w:rsidRDefault="00AC6FF0" w:rsidP="00AC6FF0">
      <w:pPr>
        <w:pStyle w:val="Instructions"/>
        <w:numPr>
          <w:ilvl w:val="0"/>
          <w:numId w:val="8"/>
        </w:numPr>
        <w:tabs>
          <w:tab w:val="left" w:pos="450"/>
        </w:tabs>
        <w:ind w:left="450" w:hanging="270"/>
      </w:pPr>
      <w:r>
        <w:t>American Medical Writers Association (AMWA), 2013</w:t>
      </w:r>
      <w:r w:rsidR="00EC5166">
        <w:t>–</w:t>
      </w:r>
      <w:r>
        <w:t>today: Organized joint meetings once a year with local STC chapter and advertised events for both groups to the combined membership.</w:t>
      </w:r>
      <w:r w:rsidR="00F4079B">
        <w:t xml:space="preserve"> </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6570"/>
      </w:tblGrid>
      <w:tr w:rsidR="00D91DE6" w:rsidRPr="00D91DE6" w14:paraId="0519C9BE" w14:textId="77777777" w:rsidTr="00D91DE6">
        <w:trPr>
          <w:cantSplit/>
          <w:tblHeader/>
        </w:trPr>
        <w:tc>
          <w:tcPr>
            <w:tcW w:w="3600" w:type="dxa"/>
            <w:tcBorders>
              <w:top w:val="single" w:sz="4" w:space="0" w:color="auto"/>
              <w:bottom w:val="single" w:sz="6" w:space="0" w:color="auto"/>
            </w:tcBorders>
            <w:shd w:val="clear" w:color="auto" w:fill="D9D9D9" w:themeFill="background1" w:themeFillShade="D9"/>
            <w:tcMar>
              <w:left w:w="115" w:type="dxa"/>
              <w:right w:w="115" w:type="dxa"/>
            </w:tcMar>
          </w:tcPr>
          <w:p w14:paraId="6454EFD9"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 xml:space="preserve">Organization </w:t>
            </w:r>
            <w:r w:rsidR="00FA0220" w:rsidRPr="00D91DE6">
              <w:rPr>
                <w:color w:val="000000" w:themeColor="text1"/>
                <w:sz w:val="20"/>
              </w:rPr>
              <w:t>&amp;</w:t>
            </w:r>
            <w:r w:rsidRPr="00D91DE6">
              <w:rPr>
                <w:color w:val="000000" w:themeColor="text1"/>
                <w:sz w:val="20"/>
              </w:rPr>
              <w:t xml:space="preserve"> Membership</w:t>
            </w:r>
            <w:r w:rsidR="00FA0220" w:rsidRPr="00D91DE6">
              <w:rPr>
                <w:color w:val="000000" w:themeColor="text1"/>
                <w:sz w:val="20"/>
              </w:rPr>
              <w:t xml:space="preserve"> Dates</w:t>
            </w:r>
          </w:p>
        </w:tc>
        <w:tc>
          <w:tcPr>
            <w:tcW w:w="65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2982418F"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r w:rsidR="00C33863" w:rsidRPr="00D91DE6">
              <w:rPr>
                <w:color w:val="000000" w:themeColor="text1"/>
                <w:sz w:val="20"/>
              </w:rPr>
              <w:t xml:space="preserve"> of Contributions</w:t>
            </w:r>
          </w:p>
        </w:tc>
      </w:tr>
      <w:tr w:rsidR="00754F04" w:rsidRPr="00FA0220" w14:paraId="0E4D6A5A" w14:textId="77777777" w:rsidTr="00D91DE6">
        <w:trPr>
          <w:cantSplit/>
        </w:trPr>
        <w:tc>
          <w:tcPr>
            <w:tcW w:w="3600" w:type="dxa"/>
            <w:tcBorders>
              <w:top w:val="single" w:sz="6" w:space="0" w:color="auto"/>
            </w:tcBorders>
            <w:tcMar>
              <w:left w:w="115" w:type="dxa"/>
              <w:right w:w="115" w:type="dxa"/>
            </w:tcMar>
          </w:tcPr>
          <w:p w14:paraId="495D39BE" w14:textId="77777777" w:rsidR="00754F04" w:rsidRPr="00FA0220" w:rsidRDefault="00754F04" w:rsidP="00D2637F">
            <w:pPr>
              <w:pStyle w:val="Tabletextentry"/>
              <w:spacing w:before="60" w:after="60" w:line="240" w:lineRule="atLeast"/>
              <w:rPr>
                <w:sz w:val="20"/>
              </w:rPr>
            </w:pPr>
          </w:p>
        </w:tc>
        <w:tc>
          <w:tcPr>
            <w:tcW w:w="6570" w:type="dxa"/>
            <w:tcBorders>
              <w:top w:val="single" w:sz="6" w:space="0" w:color="auto"/>
            </w:tcBorders>
            <w:tcMar>
              <w:left w:w="115" w:type="dxa"/>
              <w:right w:w="115" w:type="dxa"/>
            </w:tcMar>
          </w:tcPr>
          <w:p w14:paraId="187CFEF3" w14:textId="77777777" w:rsidR="00754F04" w:rsidRPr="00FA0220" w:rsidRDefault="00754F04" w:rsidP="00D2637F">
            <w:pPr>
              <w:pStyle w:val="Tabletextentry"/>
              <w:spacing w:before="60" w:after="60" w:line="240" w:lineRule="atLeast"/>
              <w:rPr>
                <w:sz w:val="20"/>
              </w:rPr>
            </w:pPr>
          </w:p>
        </w:tc>
      </w:tr>
      <w:tr w:rsidR="00754F04" w:rsidRPr="00FA0220" w14:paraId="79ED8836" w14:textId="77777777" w:rsidTr="00FA0220">
        <w:trPr>
          <w:cantSplit/>
        </w:trPr>
        <w:tc>
          <w:tcPr>
            <w:tcW w:w="3600" w:type="dxa"/>
            <w:tcMar>
              <w:left w:w="115" w:type="dxa"/>
              <w:right w:w="115" w:type="dxa"/>
            </w:tcMar>
          </w:tcPr>
          <w:p w14:paraId="4AF5A967"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4D70C2C9" w14:textId="77777777" w:rsidR="00754F04" w:rsidRPr="00FA0220" w:rsidRDefault="00754F04" w:rsidP="00D2637F">
            <w:pPr>
              <w:pStyle w:val="Tabletextentry"/>
              <w:spacing w:before="60" w:after="60" w:line="240" w:lineRule="atLeast"/>
              <w:rPr>
                <w:sz w:val="20"/>
              </w:rPr>
            </w:pPr>
          </w:p>
        </w:tc>
      </w:tr>
      <w:tr w:rsidR="00754F04" w:rsidRPr="00FA0220" w14:paraId="60D8838E" w14:textId="77777777" w:rsidTr="00FA0220">
        <w:trPr>
          <w:cantSplit/>
        </w:trPr>
        <w:tc>
          <w:tcPr>
            <w:tcW w:w="3600" w:type="dxa"/>
            <w:tcMar>
              <w:left w:w="115" w:type="dxa"/>
              <w:right w:w="115" w:type="dxa"/>
            </w:tcMar>
          </w:tcPr>
          <w:p w14:paraId="288F6EBD"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21980A86" w14:textId="77777777" w:rsidR="00754F04" w:rsidRPr="00FA0220" w:rsidRDefault="00754F04" w:rsidP="00D2637F">
            <w:pPr>
              <w:pStyle w:val="Tabletextentry"/>
              <w:spacing w:before="60" w:after="60" w:line="240" w:lineRule="atLeast"/>
              <w:rPr>
                <w:sz w:val="20"/>
              </w:rPr>
            </w:pPr>
          </w:p>
        </w:tc>
      </w:tr>
      <w:tr w:rsidR="00754F04" w:rsidRPr="00FA0220" w14:paraId="0A5CC31F" w14:textId="77777777" w:rsidTr="00FA0220">
        <w:trPr>
          <w:cantSplit/>
        </w:trPr>
        <w:tc>
          <w:tcPr>
            <w:tcW w:w="3600" w:type="dxa"/>
            <w:tcMar>
              <w:left w:w="115" w:type="dxa"/>
              <w:right w:w="115" w:type="dxa"/>
            </w:tcMar>
          </w:tcPr>
          <w:p w14:paraId="6D3BC65C"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2935A737" w14:textId="77777777" w:rsidR="00754F04" w:rsidRPr="00FA0220" w:rsidRDefault="00754F04" w:rsidP="00D2637F">
            <w:pPr>
              <w:pStyle w:val="Tabletextentry"/>
              <w:spacing w:before="60" w:after="60" w:line="240" w:lineRule="atLeast"/>
              <w:rPr>
                <w:sz w:val="20"/>
              </w:rPr>
            </w:pPr>
          </w:p>
        </w:tc>
      </w:tr>
      <w:tr w:rsidR="00754F04" w:rsidRPr="00FA0220" w14:paraId="7A785A82" w14:textId="77777777" w:rsidTr="00FA0220">
        <w:trPr>
          <w:cantSplit/>
        </w:trPr>
        <w:tc>
          <w:tcPr>
            <w:tcW w:w="3600" w:type="dxa"/>
            <w:tcMar>
              <w:left w:w="115" w:type="dxa"/>
              <w:right w:w="115" w:type="dxa"/>
            </w:tcMar>
          </w:tcPr>
          <w:p w14:paraId="23B64372"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22463552" w14:textId="77777777" w:rsidR="00754F04" w:rsidRPr="00FA0220" w:rsidRDefault="00754F04" w:rsidP="00D2637F">
            <w:pPr>
              <w:pStyle w:val="Tabletextentry"/>
              <w:spacing w:before="60" w:after="60" w:line="240" w:lineRule="atLeast"/>
              <w:rPr>
                <w:sz w:val="20"/>
              </w:rPr>
            </w:pPr>
          </w:p>
        </w:tc>
      </w:tr>
      <w:tr w:rsidR="00754F04" w:rsidRPr="00FA0220" w14:paraId="089C8F52" w14:textId="77777777" w:rsidTr="00FA0220">
        <w:trPr>
          <w:cantSplit/>
        </w:trPr>
        <w:tc>
          <w:tcPr>
            <w:tcW w:w="3600" w:type="dxa"/>
            <w:tcMar>
              <w:left w:w="115" w:type="dxa"/>
              <w:right w:w="115" w:type="dxa"/>
            </w:tcMar>
          </w:tcPr>
          <w:p w14:paraId="7635379E"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72A3951E" w14:textId="77777777" w:rsidR="00754F04" w:rsidRPr="00FA0220" w:rsidRDefault="00754F04" w:rsidP="00D2637F">
            <w:pPr>
              <w:pStyle w:val="Tabletextentry"/>
              <w:spacing w:before="60" w:after="60" w:line="240" w:lineRule="atLeast"/>
              <w:rPr>
                <w:sz w:val="20"/>
              </w:rPr>
            </w:pPr>
          </w:p>
        </w:tc>
      </w:tr>
    </w:tbl>
    <w:p w14:paraId="7932F428" w14:textId="77777777" w:rsidR="00C33863" w:rsidRPr="00C33863" w:rsidRDefault="00754F04">
      <w:pPr>
        <w:pStyle w:val="PackageSectionHeading"/>
        <w:pageBreakBefore w:val="0"/>
        <w:rPr>
          <w:sz w:val="20"/>
        </w:rPr>
      </w:pPr>
      <w:r>
        <w:br w:type="page"/>
      </w:r>
    </w:p>
    <w:p w14:paraId="32CDABA7" w14:textId="77777777" w:rsidR="00754F04" w:rsidRDefault="00C33863" w:rsidP="00C33863">
      <w:pPr>
        <w:pStyle w:val="Heading1"/>
      </w:pPr>
      <w:r>
        <w:lastRenderedPageBreak/>
        <w:t>8</w:t>
      </w:r>
      <w:r w:rsidR="00754F04">
        <w:t>. Additional Information</w:t>
      </w:r>
    </w:p>
    <w:p w14:paraId="173EE8BB" w14:textId="7C093A53" w:rsidR="00754F04" w:rsidRPr="00A90200" w:rsidRDefault="00754F04" w:rsidP="00C33863">
      <w:pPr>
        <w:pStyle w:val="Instructions"/>
      </w:pPr>
      <w:r>
        <w:t xml:space="preserve">Use this area to provide additional information </w:t>
      </w:r>
      <w:r w:rsidRPr="00A90200">
        <w:t xml:space="preserve">not specifically covered in other sections of this </w:t>
      </w:r>
      <w:r>
        <w:t>application</w:t>
      </w:r>
      <w:r w:rsidR="00103C10">
        <w:t xml:space="preserve"> (max 250 words)</w:t>
      </w:r>
      <w:r w:rsidRPr="00A90200">
        <w:t>.</w:t>
      </w:r>
    </w:p>
    <w:p w14:paraId="63731736" w14:textId="77777777" w:rsidR="00F4079B" w:rsidRPr="00F4079B" w:rsidRDefault="00754F04" w:rsidP="00AC6FF0">
      <w:pPr>
        <w:pStyle w:val="Instructions"/>
      </w:pPr>
      <w:r w:rsidRPr="001F371D">
        <w:rPr>
          <w:b/>
          <w:bCs/>
        </w:rPr>
        <w:t xml:space="preserve">Guidelines: </w:t>
      </w:r>
      <w:r w:rsidRPr="001F371D">
        <w:t>This is your opportunity to present information that was not cove</w:t>
      </w:r>
      <w:r>
        <w:t xml:space="preserve">red in any other section of this form </w:t>
      </w:r>
      <w:r w:rsidRPr="001F371D">
        <w:t xml:space="preserve">or to emphasize ways </w:t>
      </w:r>
      <w:r>
        <w:t xml:space="preserve">in which you </w:t>
      </w:r>
      <w:r w:rsidRPr="001F371D">
        <w:t>applied special skills to other areas related to technical communication.</w:t>
      </w:r>
      <w:r>
        <w:t xml:space="preserve"> </w:t>
      </w:r>
      <w:r w:rsidRPr="001F371D">
        <w:t>You mi</w:t>
      </w:r>
      <w:r>
        <w:t>ght include testimonials about your</w:t>
      </w:r>
      <w:r w:rsidRPr="001F371D">
        <w:t xml:space="preserve"> special accomplishments or co</w:t>
      </w:r>
      <w:r>
        <w:t xml:space="preserve">mplimentary comments made by </w:t>
      </w:r>
      <w:r w:rsidRPr="001F371D">
        <w:t>peers, superiors, or subordinates. Use as many rows as necessary.</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14:paraId="478C8B80" w14:textId="77777777"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514E652F"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Additional Information</w:t>
            </w:r>
          </w:p>
        </w:tc>
      </w:tr>
      <w:tr w:rsidR="00754F04" w:rsidRPr="00C33863" w14:paraId="6F421708" w14:textId="77777777" w:rsidTr="00D91DE6">
        <w:trPr>
          <w:cantSplit/>
        </w:trPr>
        <w:tc>
          <w:tcPr>
            <w:tcW w:w="10170" w:type="dxa"/>
            <w:tcBorders>
              <w:top w:val="single" w:sz="6" w:space="0" w:color="auto"/>
            </w:tcBorders>
            <w:tcMar>
              <w:left w:w="115" w:type="dxa"/>
              <w:right w:w="115" w:type="dxa"/>
            </w:tcMar>
          </w:tcPr>
          <w:p w14:paraId="75D075A7" w14:textId="77777777" w:rsidR="00754F04" w:rsidRDefault="00754F04" w:rsidP="00D2637F">
            <w:pPr>
              <w:pStyle w:val="Tabletextentry"/>
              <w:spacing w:before="60" w:after="60" w:line="240" w:lineRule="atLeast"/>
              <w:rPr>
                <w:sz w:val="20"/>
              </w:rPr>
            </w:pPr>
          </w:p>
          <w:p w14:paraId="593E84CC" w14:textId="77777777" w:rsidR="00B43594" w:rsidRDefault="00B43594" w:rsidP="00D2637F">
            <w:pPr>
              <w:pStyle w:val="Tabletextentry"/>
              <w:spacing w:before="60" w:after="60" w:line="240" w:lineRule="atLeast"/>
              <w:rPr>
                <w:sz w:val="20"/>
              </w:rPr>
            </w:pPr>
          </w:p>
          <w:p w14:paraId="4E796D23" w14:textId="77777777" w:rsidR="00B43594" w:rsidRDefault="00B43594" w:rsidP="00D2637F">
            <w:pPr>
              <w:pStyle w:val="Tabletextentry"/>
              <w:spacing w:before="60" w:after="60" w:line="240" w:lineRule="atLeast"/>
              <w:rPr>
                <w:sz w:val="20"/>
              </w:rPr>
            </w:pPr>
          </w:p>
          <w:p w14:paraId="235CA831" w14:textId="77777777" w:rsidR="00B43594" w:rsidRDefault="00B43594" w:rsidP="00D2637F">
            <w:pPr>
              <w:pStyle w:val="Tabletextentry"/>
              <w:spacing w:before="60" w:after="60" w:line="240" w:lineRule="atLeast"/>
              <w:rPr>
                <w:sz w:val="20"/>
              </w:rPr>
            </w:pPr>
          </w:p>
          <w:p w14:paraId="34AD166D" w14:textId="77777777" w:rsidR="00B43594" w:rsidRPr="00C33863" w:rsidRDefault="00B43594" w:rsidP="00D2637F">
            <w:pPr>
              <w:pStyle w:val="Tabletextentry"/>
              <w:spacing w:before="60" w:after="60" w:line="240" w:lineRule="atLeast"/>
              <w:rPr>
                <w:sz w:val="20"/>
              </w:rPr>
            </w:pPr>
          </w:p>
        </w:tc>
      </w:tr>
    </w:tbl>
    <w:p w14:paraId="557A7A07" w14:textId="77777777" w:rsidR="00C33863" w:rsidRDefault="00754F04" w:rsidP="00C33863">
      <w:pPr>
        <w:pStyle w:val="Instructions"/>
      </w:pPr>
      <w:r>
        <w:br w:type="page"/>
      </w:r>
    </w:p>
    <w:p w14:paraId="56A83C94" w14:textId="77777777" w:rsidR="00754F04" w:rsidRPr="00C33863" w:rsidRDefault="00C33863" w:rsidP="00C33863">
      <w:pPr>
        <w:pStyle w:val="Heading1"/>
      </w:pPr>
      <w:r>
        <w:lastRenderedPageBreak/>
        <w:t>9</w:t>
      </w:r>
      <w:r w:rsidR="00754F04">
        <w:t xml:space="preserve">. </w:t>
      </w:r>
      <w:r w:rsidR="00754F04" w:rsidRPr="00396E75">
        <w:t>References</w:t>
      </w:r>
    </w:p>
    <w:p w14:paraId="0F28D209" w14:textId="2124CDAF" w:rsidR="00754F04" w:rsidRPr="001F371D" w:rsidRDefault="00754F04" w:rsidP="00C33863">
      <w:pPr>
        <w:pStyle w:val="Instructions"/>
      </w:pPr>
      <w:r w:rsidRPr="001F371D">
        <w:t>Li</w:t>
      </w:r>
      <w:r>
        <w:t>st at least three individuals</w:t>
      </w:r>
      <w:r w:rsidRPr="001F371D">
        <w:t xml:space="preserve"> who are familiar with </w:t>
      </w:r>
      <w:r>
        <w:t xml:space="preserve">your </w:t>
      </w:r>
      <w:r w:rsidRPr="001F371D">
        <w:t>accomplishments and who have agreed, in advance of submitting this application, to act as references on</w:t>
      </w:r>
      <w:r>
        <w:t xml:space="preserve"> your</w:t>
      </w:r>
      <w:r w:rsidRPr="001F371D">
        <w:t xml:space="preserve"> behalf and to respond to information requests from members of the Fellows Committee.</w:t>
      </w:r>
      <w:r>
        <w:t xml:space="preserve"> </w:t>
      </w:r>
      <w:r w:rsidRPr="005D669F">
        <w:rPr>
          <w:i/>
        </w:rPr>
        <w:t xml:space="preserve">Note: To help avoid potential conflicts of interest, do not include as references </w:t>
      </w:r>
      <w:r w:rsidR="00CD2BF6">
        <w:rPr>
          <w:i/>
        </w:rPr>
        <w:t xml:space="preserve">current </w:t>
      </w:r>
      <w:r w:rsidRPr="005D669F">
        <w:rPr>
          <w:i/>
        </w:rPr>
        <w:t>members of the STC Board of Directors, members of the Fellows Committee, or any member of the STC office staff.</w:t>
      </w:r>
    </w:p>
    <w:p w14:paraId="2C0E55B3" w14:textId="77777777" w:rsidR="00754F04" w:rsidRPr="002F0955" w:rsidRDefault="00754F04" w:rsidP="00C33863">
      <w:pPr>
        <w:pStyle w:val="Instructions"/>
      </w:pPr>
      <w:r w:rsidRPr="001F371D">
        <w:rPr>
          <w:b/>
          <w:bCs/>
        </w:rPr>
        <w:t>Guidelines:</w:t>
      </w:r>
      <w:r>
        <w:rPr>
          <w:b/>
          <w:bCs/>
        </w:rPr>
        <w:t xml:space="preserve"> </w:t>
      </w:r>
      <w:r w:rsidRPr="001F371D">
        <w:t xml:space="preserve">References should be people with whom </w:t>
      </w:r>
      <w:r>
        <w:t xml:space="preserve">you have </w:t>
      </w:r>
      <w:r w:rsidRPr="001F371D">
        <w:t>been involved in an ongoing way during</w:t>
      </w:r>
      <w:r>
        <w:t xml:space="preserve"> your</w:t>
      </w:r>
      <w:r w:rsidRPr="001F371D">
        <w:t xml:space="preserve"> career.</w:t>
      </w:r>
      <w:r>
        <w:t xml:space="preserve"> </w:t>
      </w:r>
      <w:r w:rsidRPr="001F371D">
        <w:t>Try to include refe</w:t>
      </w:r>
      <w:r>
        <w:t>rences from different areas of your</w:t>
      </w:r>
      <w:r w:rsidRPr="001F371D">
        <w:t xml:space="preserve"> career.</w:t>
      </w:r>
      <w:r>
        <w:t xml:space="preserve"> </w:t>
      </w:r>
      <w:r w:rsidRPr="001F371D">
        <w:t>Members of the Fellows Committee will contact these references.</w:t>
      </w:r>
      <w:r>
        <w:t xml:space="preserve"> </w:t>
      </w:r>
      <w:r w:rsidRPr="001F371D">
        <w:t>References need not be members of STC.</w:t>
      </w:r>
    </w:p>
    <w:tbl>
      <w:tblPr>
        <w:tblW w:w="10072" w:type="dxa"/>
        <w:tblInd w:w="8" w:type="dxa"/>
        <w:tblBorders>
          <w:top w:val="single" w:sz="18" w:space="0" w:color="auto"/>
          <w:bottom w:val="single" w:sz="18" w:space="0" w:color="auto"/>
          <w:insideH w:val="single" w:sz="4" w:space="0" w:color="auto"/>
        </w:tblBorders>
        <w:tblLayout w:type="fixed"/>
        <w:tblCellMar>
          <w:left w:w="0" w:type="dxa"/>
          <w:right w:w="0" w:type="dxa"/>
        </w:tblCellMar>
        <w:tblLook w:val="0000" w:firstRow="0" w:lastRow="0" w:firstColumn="0" w:lastColumn="0" w:noHBand="0" w:noVBand="0"/>
      </w:tblPr>
      <w:tblGrid>
        <w:gridCol w:w="2422"/>
        <w:gridCol w:w="2790"/>
        <w:gridCol w:w="2700"/>
        <w:gridCol w:w="2160"/>
      </w:tblGrid>
      <w:tr w:rsidR="00754F04" w14:paraId="2B7AC27E" w14:textId="77777777" w:rsidTr="00C33863">
        <w:trPr>
          <w:cantSplit/>
          <w:trHeight w:hRule="exact" w:val="469"/>
        </w:trPr>
        <w:tc>
          <w:tcPr>
            <w:tcW w:w="2422" w:type="dxa"/>
            <w:tcBorders>
              <w:top w:val="single" w:sz="12" w:space="0" w:color="auto"/>
              <w:bottom w:val="nil"/>
            </w:tcBorders>
            <w:vAlign w:val="center"/>
          </w:tcPr>
          <w:p w14:paraId="3CFA70DF" w14:textId="77777777" w:rsidR="00754F04" w:rsidRPr="000E6BD6" w:rsidRDefault="00754F04" w:rsidP="00754F04">
            <w:pPr>
              <w:pStyle w:val="TableTextFieldLabel"/>
              <w:spacing w:before="120"/>
              <w:rPr>
                <w:sz w:val="20"/>
              </w:rPr>
            </w:pPr>
            <w:r w:rsidRPr="000E6BD6">
              <w:rPr>
                <w:sz w:val="20"/>
              </w:rPr>
              <w:t>Reference #1 Name</w:t>
            </w:r>
          </w:p>
        </w:tc>
        <w:tc>
          <w:tcPr>
            <w:tcW w:w="7650" w:type="dxa"/>
            <w:gridSpan w:val="3"/>
            <w:tcBorders>
              <w:top w:val="single" w:sz="12" w:space="0" w:color="auto"/>
              <w:bottom w:val="single" w:sz="4" w:space="0" w:color="auto"/>
            </w:tcBorders>
          </w:tcPr>
          <w:p w14:paraId="6EC8E15E" w14:textId="77777777" w:rsidR="00754F04" w:rsidRPr="000E6BD6" w:rsidRDefault="00754F04" w:rsidP="00754F04">
            <w:pPr>
              <w:pStyle w:val="TableTextSmall"/>
              <w:spacing w:before="160"/>
              <w:ind w:left="90"/>
              <w:rPr>
                <w:sz w:val="24"/>
                <w:szCs w:val="24"/>
              </w:rPr>
            </w:pPr>
          </w:p>
        </w:tc>
      </w:tr>
      <w:tr w:rsidR="00754F04" w14:paraId="065A0285" w14:textId="77777777" w:rsidTr="00C33863">
        <w:trPr>
          <w:cantSplit/>
          <w:trHeight w:hRule="exact" w:val="451"/>
        </w:trPr>
        <w:tc>
          <w:tcPr>
            <w:tcW w:w="2422" w:type="dxa"/>
            <w:tcBorders>
              <w:top w:val="nil"/>
              <w:bottom w:val="nil"/>
            </w:tcBorders>
            <w:vAlign w:val="center"/>
          </w:tcPr>
          <w:p w14:paraId="1F84329E" w14:textId="3D6039AC" w:rsidR="00754F04" w:rsidRPr="000E6BD6" w:rsidRDefault="00EC5166">
            <w:pPr>
              <w:pStyle w:val="TableTextFieldLabel"/>
              <w:rPr>
                <w:sz w:val="20"/>
              </w:rPr>
            </w:pPr>
            <w:r>
              <w:rPr>
                <w:sz w:val="20"/>
              </w:rPr>
              <w:t>‘Email</w:t>
            </w:r>
            <w:r w:rsidR="00754F04" w:rsidRPr="000E6BD6">
              <w:rPr>
                <w:sz w:val="20"/>
              </w:rPr>
              <w:t xml:space="preserve"> Address</w:t>
            </w:r>
          </w:p>
        </w:tc>
        <w:tc>
          <w:tcPr>
            <w:tcW w:w="7650" w:type="dxa"/>
            <w:gridSpan w:val="3"/>
            <w:tcBorders>
              <w:top w:val="single" w:sz="4" w:space="0" w:color="auto"/>
              <w:bottom w:val="single" w:sz="4" w:space="0" w:color="auto"/>
            </w:tcBorders>
          </w:tcPr>
          <w:p w14:paraId="2D969EE2" w14:textId="77777777" w:rsidR="00754F04" w:rsidRPr="000E6BD6" w:rsidRDefault="00754F04" w:rsidP="00754F04">
            <w:pPr>
              <w:pStyle w:val="TableTextBlankforEntry"/>
              <w:spacing w:before="160"/>
              <w:ind w:left="90"/>
              <w:rPr>
                <w:sz w:val="24"/>
                <w:szCs w:val="24"/>
              </w:rPr>
            </w:pPr>
          </w:p>
        </w:tc>
      </w:tr>
      <w:tr w:rsidR="00754F04" w14:paraId="38F646DB" w14:textId="77777777"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14:paraId="461F678E" w14:textId="77777777"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14:paraId="3DD4981D" w14:textId="77777777" w:rsidR="00754F04" w:rsidRPr="00306209" w:rsidRDefault="00754F04" w:rsidP="00754F04">
            <w:pPr>
              <w:spacing w:before="260"/>
              <w:rPr>
                <w:b/>
              </w:rPr>
            </w:pPr>
          </w:p>
          <w:p w14:paraId="1FDC6F19" w14:textId="77777777" w:rsidR="00754F04" w:rsidRPr="00306209" w:rsidRDefault="00754F04" w:rsidP="00754F04">
            <w:pPr>
              <w:spacing w:before="260"/>
              <w:rPr>
                <w:b/>
              </w:rPr>
            </w:pPr>
          </w:p>
          <w:p w14:paraId="669ECE66" w14:textId="77777777"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14:paraId="7561015C" w14:textId="77777777" w:rsidR="00754F04" w:rsidRPr="002C02C5" w:rsidRDefault="00754F04" w:rsidP="00754F04">
            <w:pPr>
              <w:pStyle w:val="TableTextSmall"/>
              <w:spacing w:before="160"/>
              <w:rPr>
                <w:sz w:val="24"/>
                <w:szCs w:val="24"/>
              </w:rPr>
            </w:pPr>
          </w:p>
        </w:tc>
        <w:tc>
          <w:tcPr>
            <w:tcW w:w="2700" w:type="dxa"/>
            <w:tcBorders>
              <w:top w:val="single" w:sz="4" w:space="0" w:color="auto"/>
              <w:bottom w:val="single" w:sz="4" w:space="0" w:color="auto"/>
            </w:tcBorders>
          </w:tcPr>
          <w:p w14:paraId="257E0C40" w14:textId="77777777"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14:paraId="6FA8C764" w14:textId="77777777" w:rsidR="00754F04" w:rsidRPr="00803DC0" w:rsidRDefault="00754F04" w:rsidP="00754F04">
            <w:pPr>
              <w:pStyle w:val="TableTextBlankforEntry"/>
              <w:spacing w:before="160"/>
              <w:ind w:left="90"/>
              <w:rPr>
                <w:sz w:val="24"/>
                <w:szCs w:val="24"/>
              </w:rPr>
            </w:pPr>
          </w:p>
        </w:tc>
      </w:tr>
      <w:tr w:rsidR="00754F04" w14:paraId="0CB23084" w14:textId="77777777"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14:paraId="5B091F64" w14:textId="77777777" w:rsidR="00754F04" w:rsidRPr="00306209" w:rsidRDefault="00754F04" w:rsidP="00754F04">
            <w:pPr>
              <w:pStyle w:val="TableTextFieldLabel"/>
              <w:rPr>
                <w:sz w:val="20"/>
              </w:rPr>
            </w:pPr>
          </w:p>
        </w:tc>
        <w:tc>
          <w:tcPr>
            <w:tcW w:w="2790" w:type="dxa"/>
            <w:tcBorders>
              <w:top w:val="single" w:sz="4" w:space="0" w:color="auto"/>
            </w:tcBorders>
          </w:tcPr>
          <w:p w14:paraId="08062562" w14:textId="77777777" w:rsidR="00754F04" w:rsidRDefault="00754F04" w:rsidP="00754F04">
            <w:pPr>
              <w:pStyle w:val="TableTextSmall"/>
              <w:rPr>
                <w:sz w:val="20"/>
              </w:rPr>
            </w:pPr>
            <w:r>
              <w:rPr>
                <w:sz w:val="20"/>
              </w:rPr>
              <w:t>Daytime</w:t>
            </w:r>
          </w:p>
          <w:p w14:paraId="6ED4E336" w14:textId="77777777" w:rsidR="00754F04" w:rsidRDefault="00754F04" w:rsidP="00754F04">
            <w:pPr>
              <w:pStyle w:val="TableTextSmall"/>
              <w:rPr>
                <w:sz w:val="20"/>
              </w:rPr>
            </w:pPr>
          </w:p>
        </w:tc>
        <w:tc>
          <w:tcPr>
            <w:tcW w:w="2700" w:type="dxa"/>
            <w:tcBorders>
              <w:top w:val="single" w:sz="4" w:space="0" w:color="auto"/>
            </w:tcBorders>
          </w:tcPr>
          <w:p w14:paraId="781D7ACF" w14:textId="77777777" w:rsidR="00754F04" w:rsidRDefault="00754F04" w:rsidP="00754F04">
            <w:pPr>
              <w:pStyle w:val="TableTextBlankforEntry"/>
              <w:rPr>
                <w:sz w:val="20"/>
              </w:rPr>
            </w:pPr>
            <w:r w:rsidRPr="00306209">
              <w:rPr>
                <w:sz w:val="20"/>
              </w:rPr>
              <w:t>Evenings/Weekends</w:t>
            </w:r>
          </w:p>
          <w:p w14:paraId="1DFD627E" w14:textId="77777777" w:rsidR="00754F04" w:rsidRPr="00306209" w:rsidRDefault="00754F04" w:rsidP="00754F04">
            <w:pPr>
              <w:pStyle w:val="TableTextBlankforEntry"/>
              <w:rPr>
                <w:sz w:val="20"/>
              </w:rPr>
            </w:pPr>
          </w:p>
        </w:tc>
        <w:tc>
          <w:tcPr>
            <w:tcW w:w="2160" w:type="dxa"/>
            <w:tcBorders>
              <w:top w:val="single" w:sz="4" w:space="0" w:color="auto"/>
            </w:tcBorders>
          </w:tcPr>
          <w:p w14:paraId="1CB84907" w14:textId="77777777" w:rsidR="00754F04" w:rsidRDefault="00754F04" w:rsidP="00754F04">
            <w:pPr>
              <w:pStyle w:val="TableTextBlankforEntry"/>
              <w:rPr>
                <w:sz w:val="20"/>
              </w:rPr>
            </w:pPr>
            <w:r w:rsidRPr="00306209">
              <w:rPr>
                <w:sz w:val="20"/>
              </w:rPr>
              <w:t>Time Zone</w:t>
            </w:r>
          </w:p>
          <w:p w14:paraId="64D64F6F" w14:textId="77777777" w:rsidR="00754F04" w:rsidRPr="00306209" w:rsidRDefault="00754F04" w:rsidP="00754F04">
            <w:pPr>
              <w:pStyle w:val="TableTextBlankforEntry"/>
              <w:rPr>
                <w:sz w:val="20"/>
              </w:rPr>
            </w:pPr>
          </w:p>
        </w:tc>
      </w:tr>
      <w:tr w:rsidR="00754F04" w14:paraId="5D7C9B12" w14:textId="77777777" w:rsidTr="00C33863">
        <w:trPr>
          <w:cantSplit/>
          <w:trHeight w:hRule="exact" w:val="504"/>
        </w:trPr>
        <w:tc>
          <w:tcPr>
            <w:tcW w:w="2422" w:type="dxa"/>
            <w:tcBorders>
              <w:top w:val="nil"/>
              <w:bottom w:val="nil"/>
            </w:tcBorders>
            <w:vAlign w:val="center"/>
          </w:tcPr>
          <w:p w14:paraId="2AFBED9A" w14:textId="77777777" w:rsidR="00754F04" w:rsidRPr="000E6BD6" w:rsidRDefault="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14:paraId="1DD708E2" w14:textId="77777777" w:rsidR="00754F04" w:rsidRPr="000E6BD6" w:rsidRDefault="00754F04" w:rsidP="00754F04">
            <w:pPr>
              <w:pStyle w:val="TableTextBlankforEntry"/>
              <w:spacing w:before="160"/>
              <w:ind w:left="90"/>
              <w:rPr>
                <w:sz w:val="24"/>
                <w:szCs w:val="24"/>
              </w:rPr>
            </w:pPr>
          </w:p>
        </w:tc>
      </w:tr>
      <w:tr w:rsidR="00754F04" w14:paraId="4FD34620" w14:textId="77777777" w:rsidTr="00C33863">
        <w:trPr>
          <w:cantSplit/>
          <w:trHeight w:val="431"/>
        </w:trPr>
        <w:tc>
          <w:tcPr>
            <w:tcW w:w="2422" w:type="dxa"/>
            <w:tcBorders>
              <w:top w:val="nil"/>
              <w:bottom w:val="nil"/>
            </w:tcBorders>
            <w:vAlign w:val="center"/>
          </w:tcPr>
          <w:p w14:paraId="1055DAA2" w14:textId="77777777" w:rsidR="00754F04" w:rsidRPr="000E6BD6" w:rsidRDefault="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14:paraId="48B12B34" w14:textId="77777777" w:rsidR="00754F04" w:rsidRPr="000E6BD6" w:rsidRDefault="00754F04" w:rsidP="00754F04">
            <w:pPr>
              <w:pStyle w:val="TableTextBlankforEntry"/>
              <w:spacing w:before="160"/>
              <w:ind w:left="90"/>
              <w:rPr>
                <w:sz w:val="24"/>
                <w:szCs w:val="24"/>
              </w:rPr>
            </w:pPr>
          </w:p>
        </w:tc>
      </w:tr>
      <w:tr w:rsidR="00754F04" w14:paraId="74080632" w14:textId="77777777" w:rsidTr="00C33863">
        <w:trPr>
          <w:cantSplit/>
          <w:trHeight w:val="179"/>
        </w:trPr>
        <w:tc>
          <w:tcPr>
            <w:tcW w:w="10072" w:type="dxa"/>
            <w:gridSpan w:val="4"/>
            <w:tcBorders>
              <w:top w:val="nil"/>
              <w:bottom w:val="single" w:sz="12" w:space="0" w:color="auto"/>
            </w:tcBorders>
            <w:vAlign w:val="center"/>
          </w:tcPr>
          <w:p w14:paraId="77362A77" w14:textId="77777777" w:rsidR="00754F04" w:rsidRPr="000E6BD6" w:rsidRDefault="00754F04" w:rsidP="00754F04">
            <w:pPr>
              <w:pStyle w:val="TableTextBlankforEntry"/>
              <w:spacing w:before="0"/>
              <w:rPr>
                <w:sz w:val="24"/>
                <w:szCs w:val="24"/>
              </w:rPr>
            </w:pPr>
          </w:p>
        </w:tc>
      </w:tr>
      <w:tr w:rsidR="00754F04" w14:paraId="68DAA3F7" w14:textId="77777777" w:rsidTr="00C33863">
        <w:trPr>
          <w:cantSplit/>
          <w:trHeight w:val="431"/>
        </w:trPr>
        <w:tc>
          <w:tcPr>
            <w:tcW w:w="2422" w:type="dxa"/>
            <w:tcBorders>
              <w:top w:val="single" w:sz="12" w:space="0" w:color="auto"/>
              <w:bottom w:val="nil"/>
            </w:tcBorders>
            <w:vAlign w:val="center"/>
          </w:tcPr>
          <w:p w14:paraId="72E2ACD0" w14:textId="77777777" w:rsidR="00754F04" w:rsidRPr="000E6BD6" w:rsidRDefault="00754F04" w:rsidP="00754F04">
            <w:pPr>
              <w:pStyle w:val="TableTextFieldLabel"/>
              <w:spacing w:before="120"/>
              <w:rPr>
                <w:sz w:val="20"/>
              </w:rPr>
            </w:pPr>
            <w:r>
              <w:rPr>
                <w:sz w:val="20"/>
              </w:rPr>
              <w:t>Reference #2</w:t>
            </w:r>
            <w:r w:rsidRPr="000E6BD6">
              <w:rPr>
                <w:sz w:val="20"/>
              </w:rPr>
              <w:t xml:space="preserve"> Name</w:t>
            </w:r>
          </w:p>
        </w:tc>
        <w:tc>
          <w:tcPr>
            <w:tcW w:w="7650" w:type="dxa"/>
            <w:gridSpan w:val="3"/>
            <w:tcBorders>
              <w:top w:val="single" w:sz="12" w:space="0" w:color="auto"/>
              <w:bottom w:val="nil"/>
            </w:tcBorders>
          </w:tcPr>
          <w:p w14:paraId="7D0CA31E" w14:textId="77777777" w:rsidR="00754F04" w:rsidRPr="000E6BD6" w:rsidRDefault="00754F04" w:rsidP="00754F04">
            <w:pPr>
              <w:pStyle w:val="TableTextSmall"/>
              <w:spacing w:before="160"/>
              <w:ind w:left="90"/>
              <w:rPr>
                <w:sz w:val="24"/>
                <w:szCs w:val="24"/>
              </w:rPr>
            </w:pPr>
          </w:p>
        </w:tc>
      </w:tr>
      <w:tr w:rsidR="00754F04" w14:paraId="6047B2ED" w14:textId="77777777" w:rsidTr="00C33863">
        <w:trPr>
          <w:cantSplit/>
          <w:trHeight w:hRule="exact" w:val="460"/>
        </w:trPr>
        <w:tc>
          <w:tcPr>
            <w:tcW w:w="2422" w:type="dxa"/>
            <w:tcBorders>
              <w:top w:val="nil"/>
              <w:bottom w:val="nil"/>
            </w:tcBorders>
            <w:vAlign w:val="center"/>
          </w:tcPr>
          <w:p w14:paraId="26D1347E" w14:textId="74890E13" w:rsidR="00754F04" w:rsidRPr="000E6BD6" w:rsidRDefault="00EC5166" w:rsidP="00754F04">
            <w:pPr>
              <w:pStyle w:val="TableTextFieldLabel"/>
              <w:rPr>
                <w:sz w:val="20"/>
              </w:rPr>
            </w:pPr>
            <w:r>
              <w:rPr>
                <w:sz w:val="20"/>
              </w:rPr>
              <w:t>‘Email</w:t>
            </w:r>
            <w:r w:rsidR="00754F04" w:rsidRPr="000E6BD6">
              <w:rPr>
                <w:sz w:val="20"/>
              </w:rPr>
              <w:t xml:space="preserve"> Address</w:t>
            </w:r>
          </w:p>
        </w:tc>
        <w:tc>
          <w:tcPr>
            <w:tcW w:w="7650" w:type="dxa"/>
            <w:gridSpan w:val="3"/>
            <w:tcBorders>
              <w:top w:val="single" w:sz="4" w:space="0" w:color="auto"/>
              <w:bottom w:val="single" w:sz="4" w:space="0" w:color="auto"/>
            </w:tcBorders>
          </w:tcPr>
          <w:p w14:paraId="42D77F9E" w14:textId="77777777" w:rsidR="00754F04" w:rsidRPr="000E6BD6" w:rsidRDefault="00754F04" w:rsidP="00754F04">
            <w:pPr>
              <w:pStyle w:val="TableTextBlankforEntry"/>
              <w:spacing w:before="160"/>
              <w:ind w:left="90"/>
              <w:rPr>
                <w:sz w:val="24"/>
                <w:szCs w:val="24"/>
              </w:rPr>
            </w:pPr>
          </w:p>
        </w:tc>
      </w:tr>
      <w:tr w:rsidR="00754F04" w14:paraId="03919B97" w14:textId="77777777"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14:paraId="39A828D5" w14:textId="77777777"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14:paraId="03333B17" w14:textId="77777777" w:rsidR="00754F04" w:rsidRPr="00306209" w:rsidRDefault="00754F04" w:rsidP="00754F04">
            <w:pPr>
              <w:spacing w:before="260"/>
              <w:rPr>
                <w:b/>
              </w:rPr>
            </w:pPr>
          </w:p>
          <w:p w14:paraId="5F6E8E50" w14:textId="77777777" w:rsidR="00754F04" w:rsidRPr="00306209" w:rsidRDefault="00754F04" w:rsidP="00754F04">
            <w:pPr>
              <w:spacing w:before="260"/>
              <w:rPr>
                <w:b/>
              </w:rPr>
            </w:pPr>
          </w:p>
          <w:p w14:paraId="2F566C4E" w14:textId="77777777"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14:paraId="2185C3A1" w14:textId="77777777"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14:paraId="23AEC26B" w14:textId="77777777"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14:paraId="02654EED" w14:textId="77777777" w:rsidR="00754F04" w:rsidRPr="00803DC0" w:rsidRDefault="00754F04" w:rsidP="00754F04">
            <w:pPr>
              <w:pStyle w:val="TableTextBlankforEntry"/>
              <w:spacing w:before="160"/>
              <w:ind w:left="90"/>
              <w:rPr>
                <w:sz w:val="24"/>
                <w:szCs w:val="24"/>
              </w:rPr>
            </w:pPr>
          </w:p>
        </w:tc>
      </w:tr>
      <w:tr w:rsidR="00754F04" w14:paraId="7853A463" w14:textId="77777777"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14:paraId="040A99E6" w14:textId="77777777" w:rsidR="00754F04" w:rsidRPr="00306209" w:rsidRDefault="00754F04" w:rsidP="00754F04">
            <w:pPr>
              <w:pStyle w:val="TableTextFieldLabel"/>
              <w:rPr>
                <w:sz w:val="20"/>
              </w:rPr>
            </w:pPr>
          </w:p>
        </w:tc>
        <w:tc>
          <w:tcPr>
            <w:tcW w:w="2790" w:type="dxa"/>
            <w:tcBorders>
              <w:top w:val="single" w:sz="4" w:space="0" w:color="auto"/>
            </w:tcBorders>
          </w:tcPr>
          <w:p w14:paraId="25BEACD7" w14:textId="77777777" w:rsidR="00754F04" w:rsidRDefault="00754F04" w:rsidP="00754F04">
            <w:pPr>
              <w:pStyle w:val="TableTextSmall"/>
              <w:rPr>
                <w:sz w:val="20"/>
              </w:rPr>
            </w:pPr>
            <w:r>
              <w:rPr>
                <w:sz w:val="20"/>
              </w:rPr>
              <w:t>Daytime</w:t>
            </w:r>
          </w:p>
          <w:p w14:paraId="1EF989B4" w14:textId="77777777" w:rsidR="00754F04" w:rsidRDefault="00754F04" w:rsidP="00754F04">
            <w:pPr>
              <w:pStyle w:val="TableTextSmall"/>
              <w:rPr>
                <w:sz w:val="20"/>
              </w:rPr>
            </w:pPr>
          </w:p>
        </w:tc>
        <w:tc>
          <w:tcPr>
            <w:tcW w:w="2700" w:type="dxa"/>
            <w:tcBorders>
              <w:top w:val="single" w:sz="4" w:space="0" w:color="auto"/>
            </w:tcBorders>
          </w:tcPr>
          <w:p w14:paraId="662489EB" w14:textId="77777777" w:rsidR="00754F04" w:rsidRDefault="00754F04" w:rsidP="00754F04">
            <w:pPr>
              <w:pStyle w:val="TableTextBlankforEntry"/>
              <w:rPr>
                <w:sz w:val="20"/>
              </w:rPr>
            </w:pPr>
            <w:r w:rsidRPr="00306209">
              <w:rPr>
                <w:sz w:val="20"/>
              </w:rPr>
              <w:t>Evenings/Weekends</w:t>
            </w:r>
          </w:p>
          <w:p w14:paraId="22CBD9CF" w14:textId="77777777" w:rsidR="00754F04" w:rsidRPr="00306209" w:rsidRDefault="00754F04" w:rsidP="00754F04">
            <w:pPr>
              <w:pStyle w:val="TableTextBlankforEntry"/>
              <w:rPr>
                <w:sz w:val="20"/>
              </w:rPr>
            </w:pPr>
          </w:p>
        </w:tc>
        <w:tc>
          <w:tcPr>
            <w:tcW w:w="2160" w:type="dxa"/>
            <w:tcBorders>
              <w:top w:val="single" w:sz="4" w:space="0" w:color="auto"/>
            </w:tcBorders>
          </w:tcPr>
          <w:p w14:paraId="016FA116" w14:textId="77777777" w:rsidR="00754F04" w:rsidRDefault="00754F04" w:rsidP="00754F04">
            <w:pPr>
              <w:pStyle w:val="TableTextBlankforEntry"/>
              <w:rPr>
                <w:sz w:val="20"/>
              </w:rPr>
            </w:pPr>
            <w:r w:rsidRPr="00306209">
              <w:rPr>
                <w:sz w:val="20"/>
              </w:rPr>
              <w:t>Time Zone</w:t>
            </w:r>
          </w:p>
          <w:p w14:paraId="32837606" w14:textId="77777777" w:rsidR="00754F04" w:rsidRPr="00306209" w:rsidRDefault="00754F04" w:rsidP="00754F04">
            <w:pPr>
              <w:pStyle w:val="TableTextBlankforEntry"/>
              <w:rPr>
                <w:sz w:val="20"/>
              </w:rPr>
            </w:pPr>
          </w:p>
        </w:tc>
      </w:tr>
      <w:tr w:rsidR="00754F04" w14:paraId="34F5A8F5" w14:textId="77777777" w:rsidTr="00C33863">
        <w:trPr>
          <w:cantSplit/>
          <w:trHeight w:hRule="exact" w:val="531"/>
        </w:trPr>
        <w:tc>
          <w:tcPr>
            <w:tcW w:w="2422" w:type="dxa"/>
            <w:tcBorders>
              <w:top w:val="nil"/>
              <w:bottom w:val="nil"/>
            </w:tcBorders>
            <w:vAlign w:val="center"/>
          </w:tcPr>
          <w:p w14:paraId="3BD657FF" w14:textId="77777777"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14:paraId="28FAB4C5" w14:textId="77777777" w:rsidR="00754F04" w:rsidRPr="000E6BD6" w:rsidRDefault="00754F04" w:rsidP="00754F04">
            <w:pPr>
              <w:pStyle w:val="TableTextBlankforEntry"/>
              <w:spacing w:before="160"/>
              <w:ind w:left="90"/>
              <w:rPr>
                <w:sz w:val="24"/>
                <w:szCs w:val="24"/>
              </w:rPr>
            </w:pPr>
          </w:p>
        </w:tc>
      </w:tr>
      <w:tr w:rsidR="00754F04" w14:paraId="4220B50E" w14:textId="77777777" w:rsidTr="00C33863">
        <w:trPr>
          <w:cantSplit/>
          <w:trHeight w:val="431"/>
        </w:trPr>
        <w:tc>
          <w:tcPr>
            <w:tcW w:w="2422" w:type="dxa"/>
            <w:tcBorders>
              <w:top w:val="nil"/>
              <w:bottom w:val="nil"/>
            </w:tcBorders>
            <w:vAlign w:val="center"/>
          </w:tcPr>
          <w:p w14:paraId="4F5F8C1B" w14:textId="77777777"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14:paraId="1F8EBE21" w14:textId="77777777" w:rsidR="00754F04" w:rsidRPr="000E6BD6" w:rsidRDefault="00754F04" w:rsidP="00754F04">
            <w:pPr>
              <w:pStyle w:val="TableTextBlankforEntry"/>
              <w:spacing w:before="160"/>
              <w:ind w:left="90"/>
              <w:rPr>
                <w:sz w:val="24"/>
                <w:szCs w:val="24"/>
              </w:rPr>
            </w:pPr>
          </w:p>
        </w:tc>
      </w:tr>
      <w:tr w:rsidR="00754F04" w14:paraId="440FFA50" w14:textId="77777777" w:rsidTr="00C33863">
        <w:trPr>
          <w:cantSplit/>
          <w:trHeight w:val="152"/>
        </w:trPr>
        <w:tc>
          <w:tcPr>
            <w:tcW w:w="10072" w:type="dxa"/>
            <w:gridSpan w:val="4"/>
            <w:tcBorders>
              <w:top w:val="nil"/>
              <w:bottom w:val="single" w:sz="12" w:space="0" w:color="auto"/>
            </w:tcBorders>
            <w:vAlign w:val="center"/>
          </w:tcPr>
          <w:p w14:paraId="7BCEB558" w14:textId="77777777" w:rsidR="00754F04" w:rsidRPr="000E6BD6" w:rsidRDefault="00754F04" w:rsidP="00754F04">
            <w:pPr>
              <w:pStyle w:val="TableTextBlankforEntry"/>
              <w:spacing w:before="0"/>
              <w:rPr>
                <w:sz w:val="24"/>
                <w:szCs w:val="24"/>
              </w:rPr>
            </w:pPr>
          </w:p>
        </w:tc>
      </w:tr>
      <w:tr w:rsidR="00754F04" w14:paraId="76CFF416" w14:textId="77777777" w:rsidTr="00C33863">
        <w:trPr>
          <w:cantSplit/>
          <w:trHeight w:val="431"/>
        </w:trPr>
        <w:tc>
          <w:tcPr>
            <w:tcW w:w="2422" w:type="dxa"/>
            <w:tcBorders>
              <w:top w:val="single" w:sz="12" w:space="0" w:color="auto"/>
              <w:bottom w:val="nil"/>
            </w:tcBorders>
            <w:vAlign w:val="center"/>
          </w:tcPr>
          <w:p w14:paraId="3402A6F4" w14:textId="77777777" w:rsidR="00754F04" w:rsidRPr="000E6BD6" w:rsidRDefault="00754F04" w:rsidP="00754F04">
            <w:pPr>
              <w:pStyle w:val="TableTextFieldLabel"/>
              <w:spacing w:before="120"/>
              <w:rPr>
                <w:sz w:val="20"/>
              </w:rPr>
            </w:pPr>
            <w:r w:rsidRPr="000E6BD6">
              <w:rPr>
                <w:sz w:val="20"/>
              </w:rPr>
              <w:t>Reference #</w:t>
            </w:r>
            <w:r>
              <w:rPr>
                <w:sz w:val="20"/>
              </w:rPr>
              <w:t>3</w:t>
            </w:r>
            <w:r w:rsidRPr="000E6BD6">
              <w:rPr>
                <w:sz w:val="20"/>
              </w:rPr>
              <w:t xml:space="preserve"> Name</w:t>
            </w:r>
          </w:p>
        </w:tc>
        <w:tc>
          <w:tcPr>
            <w:tcW w:w="7650" w:type="dxa"/>
            <w:gridSpan w:val="3"/>
            <w:tcBorders>
              <w:top w:val="single" w:sz="12" w:space="0" w:color="auto"/>
              <w:bottom w:val="nil"/>
            </w:tcBorders>
          </w:tcPr>
          <w:p w14:paraId="64CBBAF3" w14:textId="77777777" w:rsidR="00754F04" w:rsidRPr="000E6BD6" w:rsidRDefault="00754F04" w:rsidP="00754F04">
            <w:pPr>
              <w:pStyle w:val="TableTextSmall"/>
              <w:spacing w:before="160"/>
              <w:ind w:left="90"/>
              <w:rPr>
                <w:sz w:val="24"/>
                <w:szCs w:val="24"/>
              </w:rPr>
            </w:pPr>
          </w:p>
        </w:tc>
      </w:tr>
      <w:tr w:rsidR="00754F04" w14:paraId="1180EB0A" w14:textId="77777777" w:rsidTr="00C33863">
        <w:trPr>
          <w:cantSplit/>
          <w:trHeight w:hRule="exact" w:val="460"/>
        </w:trPr>
        <w:tc>
          <w:tcPr>
            <w:tcW w:w="2422" w:type="dxa"/>
            <w:tcBorders>
              <w:top w:val="nil"/>
              <w:bottom w:val="nil"/>
            </w:tcBorders>
            <w:vAlign w:val="center"/>
          </w:tcPr>
          <w:p w14:paraId="22D3DAD8" w14:textId="67267CBA" w:rsidR="00754F04" w:rsidRPr="000E6BD6" w:rsidRDefault="00EC5166" w:rsidP="00754F04">
            <w:pPr>
              <w:pStyle w:val="TableTextFieldLabel"/>
              <w:rPr>
                <w:sz w:val="20"/>
              </w:rPr>
            </w:pPr>
            <w:r>
              <w:rPr>
                <w:sz w:val="20"/>
              </w:rPr>
              <w:t>‘Email</w:t>
            </w:r>
            <w:r w:rsidR="00754F04" w:rsidRPr="000E6BD6">
              <w:rPr>
                <w:sz w:val="20"/>
              </w:rPr>
              <w:t xml:space="preserve"> Address</w:t>
            </w:r>
          </w:p>
        </w:tc>
        <w:tc>
          <w:tcPr>
            <w:tcW w:w="7650" w:type="dxa"/>
            <w:gridSpan w:val="3"/>
            <w:tcBorders>
              <w:top w:val="single" w:sz="4" w:space="0" w:color="auto"/>
              <w:bottom w:val="single" w:sz="4" w:space="0" w:color="auto"/>
            </w:tcBorders>
          </w:tcPr>
          <w:p w14:paraId="347F44D8" w14:textId="77777777" w:rsidR="00754F04" w:rsidRPr="000E6BD6" w:rsidRDefault="00754F04" w:rsidP="00754F04">
            <w:pPr>
              <w:pStyle w:val="TableTextBlankforEntry"/>
              <w:spacing w:before="160"/>
              <w:ind w:left="90"/>
              <w:rPr>
                <w:sz w:val="24"/>
                <w:szCs w:val="24"/>
              </w:rPr>
            </w:pPr>
          </w:p>
        </w:tc>
      </w:tr>
      <w:tr w:rsidR="00754F04" w14:paraId="40143170" w14:textId="77777777"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14:paraId="19C58692" w14:textId="77777777"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14:paraId="49C861C2" w14:textId="77777777" w:rsidR="00754F04" w:rsidRPr="00306209" w:rsidRDefault="00754F04" w:rsidP="00754F04">
            <w:pPr>
              <w:spacing w:before="260"/>
              <w:rPr>
                <w:b/>
              </w:rPr>
            </w:pPr>
          </w:p>
          <w:p w14:paraId="275B3DB3" w14:textId="77777777" w:rsidR="00754F04" w:rsidRPr="00306209" w:rsidRDefault="00754F04" w:rsidP="00754F04">
            <w:pPr>
              <w:spacing w:before="260"/>
              <w:rPr>
                <w:b/>
              </w:rPr>
            </w:pPr>
          </w:p>
          <w:p w14:paraId="725AB6EB" w14:textId="77777777"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14:paraId="1D284CBC" w14:textId="77777777"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14:paraId="2E148969" w14:textId="77777777"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14:paraId="64E85510" w14:textId="77777777" w:rsidR="00754F04" w:rsidRPr="00803DC0" w:rsidRDefault="00754F04" w:rsidP="00754F04">
            <w:pPr>
              <w:pStyle w:val="TableTextBlankforEntry"/>
              <w:spacing w:before="160"/>
              <w:ind w:left="90"/>
              <w:rPr>
                <w:sz w:val="24"/>
                <w:szCs w:val="24"/>
              </w:rPr>
            </w:pPr>
          </w:p>
        </w:tc>
      </w:tr>
      <w:tr w:rsidR="00754F04" w14:paraId="1DE4985F" w14:textId="77777777"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14:paraId="61B95B5E" w14:textId="77777777" w:rsidR="00754F04" w:rsidRPr="00306209" w:rsidRDefault="00754F04" w:rsidP="00754F04">
            <w:pPr>
              <w:pStyle w:val="TableTextFieldLabel"/>
              <w:rPr>
                <w:sz w:val="20"/>
              </w:rPr>
            </w:pPr>
          </w:p>
        </w:tc>
        <w:tc>
          <w:tcPr>
            <w:tcW w:w="2790" w:type="dxa"/>
            <w:tcBorders>
              <w:top w:val="single" w:sz="4" w:space="0" w:color="auto"/>
            </w:tcBorders>
          </w:tcPr>
          <w:p w14:paraId="1EF32281" w14:textId="77777777" w:rsidR="00754F04" w:rsidRDefault="00754F04" w:rsidP="00754F04">
            <w:pPr>
              <w:pStyle w:val="TableTextSmall"/>
              <w:rPr>
                <w:sz w:val="20"/>
              </w:rPr>
            </w:pPr>
            <w:r>
              <w:rPr>
                <w:sz w:val="20"/>
              </w:rPr>
              <w:t>Daytime</w:t>
            </w:r>
          </w:p>
          <w:p w14:paraId="707F8447" w14:textId="77777777" w:rsidR="00754F04" w:rsidRDefault="00754F04" w:rsidP="00754F04">
            <w:pPr>
              <w:pStyle w:val="TableTextSmall"/>
              <w:rPr>
                <w:sz w:val="20"/>
              </w:rPr>
            </w:pPr>
          </w:p>
        </w:tc>
        <w:tc>
          <w:tcPr>
            <w:tcW w:w="2700" w:type="dxa"/>
            <w:tcBorders>
              <w:top w:val="single" w:sz="4" w:space="0" w:color="auto"/>
            </w:tcBorders>
          </w:tcPr>
          <w:p w14:paraId="67029AB1" w14:textId="77777777" w:rsidR="00754F04" w:rsidRDefault="00754F04" w:rsidP="00754F04">
            <w:pPr>
              <w:pStyle w:val="TableTextBlankforEntry"/>
              <w:rPr>
                <w:sz w:val="20"/>
              </w:rPr>
            </w:pPr>
            <w:r w:rsidRPr="00306209">
              <w:rPr>
                <w:sz w:val="20"/>
              </w:rPr>
              <w:t>Evenings/Weekends</w:t>
            </w:r>
          </w:p>
          <w:p w14:paraId="69F55EBA" w14:textId="77777777" w:rsidR="00754F04" w:rsidRPr="00306209" w:rsidRDefault="00754F04" w:rsidP="00754F04">
            <w:pPr>
              <w:pStyle w:val="TableTextBlankforEntry"/>
              <w:rPr>
                <w:sz w:val="20"/>
              </w:rPr>
            </w:pPr>
          </w:p>
        </w:tc>
        <w:tc>
          <w:tcPr>
            <w:tcW w:w="2160" w:type="dxa"/>
            <w:tcBorders>
              <w:top w:val="single" w:sz="4" w:space="0" w:color="auto"/>
            </w:tcBorders>
          </w:tcPr>
          <w:p w14:paraId="053FEB07" w14:textId="77777777" w:rsidR="00754F04" w:rsidRDefault="00754F04" w:rsidP="00754F04">
            <w:pPr>
              <w:pStyle w:val="TableTextBlankforEntry"/>
              <w:rPr>
                <w:sz w:val="20"/>
              </w:rPr>
            </w:pPr>
            <w:r w:rsidRPr="00306209">
              <w:rPr>
                <w:sz w:val="20"/>
              </w:rPr>
              <w:t>Time Zone</w:t>
            </w:r>
          </w:p>
          <w:p w14:paraId="00281CC6" w14:textId="77777777" w:rsidR="00754F04" w:rsidRPr="00306209" w:rsidRDefault="00754F04" w:rsidP="00754F04">
            <w:pPr>
              <w:pStyle w:val="TableTextBlankforEntry"/>
              <w:rPr>
                <w:sz w:val="20"/>
              </w:rPr>
            </w:pPr>
          </w:p>
        </w:tc>
      </w:tr>
      <w:tr w:rsidR="00754F04" w14:paraId="7BFF4EE0" w14:textId="77777777" w:rsidTr="00C33863">
        <w:trPr>
          <w:cantSplit/>
          <w:trHeight w:hRule="exact" w:val="450"/>
        </w:trPr>
        <w:tc>
          <w:tcPr>
            <w:tcW w:w="2422" w:type="dxa"/>
            <w:tcBorders>
              <w:top w:val="nil"/>
              <w:bottom w:val="nil"/>
            </w:tcBorders>
            <w:vAlign w:val="center"/>
          </w:tcPr>
          <w:p w14:paraId="65B63014" w14:textId="77777777"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12" w:space="0" w:color="auto"/>
            </w:tcBorders>
          </w:tcPr>
          <w:p w14:paraId="195F6701" w14:textId="77777777" w:rsidR="00754F04" w:rsidRPr="000E6BD6" w:rsidRDefault="00754F04" w:rsidP="00754F04">
            <w:pPr>
              <w:pStyle w:val="TableTextBlankforEntry"/>
              <w:spacing w:before="160"/>
              <w:ind w:left="90"/>
              <w:rPr>
                <w:sz w:val="24"/>
                <w:szCs w:val="24"/>
              </w:rPr>
            </w:pPr>
          </w:p>
        </w:tc>
      </w:tr>
      <w:tr w:rsidR="00754F04" w14:paraId="3B1886F8" w14:textId="77777777" w:rsidTr="00C33863">
        <w:trPr>
          <w:cantSplit/>
          <w:trHeight w:val="449"/>
        </w:trPr>
        <w:tc>
          <w:tcPr>
            <w:tcW w:w="2422" w:type="dxa"/>
            <w:tcBorders>
              <w:top w:val="nil"/>
              <w:bottom w:val="nil"/>
            </w:tcBorders>
            <w:vAlign w:val="center"/>
          </w:tcPr>
          <w:p w14:paraId="0C81EC73" w14:textId="77777777"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12" w:space="0" w:color="auto"/>
              <w:bottom w:val="single" w:sz="12" w:space="0" w:color="auto"/>
            </w:tcBorders>
          </w:tcPr>
          <w:p w14:paraId="6F58C207" w14:textId="77777777" w:rsidR="00754F04" w:rsidRPr="000E6BD6" w:rsidRDefault="00754F04" w:rsidP="00754F04">
            <w:pPr>
              <w:pStyle w:val="TableTextBlankforEntry"/>
              <w:spacing w:before="160"/>
              <w:ind w:left="90"/>
              <w:rPr>
                <w:sz w:val="24"/>
                <w:szCs w:val="24"/>
              </w:rPr>
            </w:pPr>
          </w:p>
        </w:tc>
      </w:tr>
      <w:tr w:rsidR="00754F04" w14:paraId="65EB5940" w14:textId="77777777" w:rsidTr="00C33863">
        <w:trPr>
          <w:cantSplit/>
          <w:trHeight w:val="152"/>
        </w:trPr>
        <w:tc>
          <w:tcPr>
            <w:tcW w:w="10072" w:type="dxa"/>
            <w:gridSpan w:val="4"/>
            <w:tcBorders>
              <w:top w:val="nil"/>
              <w:bottom w:val="single" w:sz="12" w:space="0" w:color="auto"/>
            </w:tcBorders>
            <w:vAlign w:val="center"/>
          </w:tcPr>
          <w:p w14:paraId="36FEBED2" w14:textId="77777777" w:rsidR="00754F04" w:rsidRPr="000E6BD6" w:rsidRDefault="00754F04" w:rsidP="00754F04">
            <w:pPr>
              <w:pStyle w:val="TableTextBlankforEntry"/>
              <w:spacing w:before="0"/>
              <w:rPr>
                <w:sz w:val="24"/>
                <w:szCs w:val="24"/>
              </w:rPr>
            </w:pPr>
          </w:p>
        </w:tc>
      </w:tr>
    </w:tbl>
    <w:p w14:paraId="10CBD9B9" w14:textId="77777777" w:rsidR="00754F04" w:rsidRDefault="00754F04" w:rsidP="00C33863">
      <w:pPr>
        <w:pStyle w:val="Heading1"/>
      </w:pPr>
      <w:r>
        <w:lastRenderedPageBreak/>
        <w:t>1</w:t>
      </w:r>
      <w:r w:rsidR="00C33863">
        <w:t>0</w:t>
      </w:r>
      <w:r>
        <w:t>. Biography</w:t>
      </w:r>
    </w:p>
    <w:p w14:paraId="776C5024" w14:textId="32F05C87" w:rsidR="00754F04" w:rsidRPr="00C33863" w:rsidRDefault="00754F04" w:rsidP="00C33863">
      <w:pPr>
        <w:pStyle w:val="Instructions"/>
        <w:keepNext/>
      </w:pPr>
      <w:r w:rsidRPr="00C33863">
        <w:t xml:space="preserve">Provide a biographical summary </w:t>
      </w:r>
      <w:r w:rsidR="00103C10">
        <w:t xml:space="preserve">(max 250 words) </w:t>
      </w:r>
      <w:r w:rsidRPr="00C33863">
        <w:t>suitable for publishing in the Honors Brochure, which is distributed at the Honors Banquet at the STC Technical Communication Summit should you be elected an STC Fellow. The Fellows Committee may edit the content of this biography and add pertinent information from your references.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14:paraId="15F92741" w14:textId="77777777"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114B6F4A"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Biography</w:t>
            </w:r>
          </w:p>
        </w:tc>
      </w:tr>
      <w:tr w:rsidR="00754F04" w:rsidRPr="00C33863" w14:paraId="595E5899" w14:textId="77777777" w:rsidTr="00D91DE6">
        <w:trPr>
          <w:cantSplit/>
        </w:trPr>
        <w:tc>
          <w:tcPr>
            <w:tcW w:w="10170" w:type="dxa"/>
            <w:tcBorders>
              <w:top w:val="single" w:sz="6" w:space="0" w:color="auto"/>
            </w:tcBorders>
            <w:tcMar>
              <w:left w:w="115" w:type="dxa"/>
              <w:right w:w="115" w:type="dxa"/>
            </w:tcMar>
          </w:tcPr>
          <w:p w14:paraId="12639307" w14:textId="77777777" w:rsidR="00754F04" w:rsidRPr="00C33863" w:rsidRDefault="00754F04" w:rsidP="00D2637F">
            <w:pPr>
              <w:pStyle w:val="Tabletextentry"/>
              <w:spacing w:before="60" w:after="60" w:line="240" w:lineRule="atLeast"/>
              <w:rPr>
                <w:sz w:val="20"/>
              </w:rPr>
            </w:pPr>
          </w:p>
          <w:p w14:paraId="110C1FAE" w14:textId="77777777" w:rsidR="00C33863" w:rsidRDefault="00C33863" w:rsidP="00D2637F">
            <w:pPr>
              <w:pStyle w:val="Tabletextentry"/>
              <w:spacing w:before="60" w:after="60" w:line="240" w:lineRule="atLeast"/>
              <w:rPr>
                <w:sz w:val="20"/>
              </w:rPr>
            </w:pPr>
          </w:p>
          <w:p w14:paraId="1928092A" w14:textId="77777777" w:rsidR="00C33863" w:rsidRDefault="00C33863" w:rsidP="00D2637F">
            <w:pPr>
              <w:pStyle w:val="Tabletextentry"/>
              <w:spacing w:before="60" w:after="60" w:line="240" w:lineRule="atLeast"/>
              <w:rPr>
                <w:sz w:val="20"/>
              </w:rPr>
            </w:pPr>
          </w:p>
          <w:p w14:paraId="2FF45784" w14:textId="77777777" w:rsidR="00C33863" w:rsidRDefault="00C33863" w:rsidP="00D2637F">
            <w:pPr>
              <w:pStyle w:val="Tabletextentry"/>
              <w:spacing w:before="60" w:after="60" w:line="240" w:lineRule="atLeast"/>
              <w:rPr>
                <w:sz w:val="20"/>
              </w:rPr>
            </w:pPr>
          </w:p>
          <w:p w14:paraId="4BCE32D4" w14:textId="77777777" w:rsidR="00C33863" w:rsidRDefault="00C33863" w:rsidP="00D2637F">
            <w:pPr>
              <w:pStyle w:val="Tabletextentry"/>
              <w:spacing w:before="60" w:after="60" w:line="240" w:lineRule="atLeast"/>
              <w:rPr>
                <w:sz w:val="20"/>
              </w:rPr>
            </w:pPr>
          </w:p>
          <w:p w14:paraId="4080BA9E" w14:textId="77777777" w:rsidR="00C33863" w:rsidRPr="00C33863" w:rsidRDefault="00C33863" w:rsidP="00D2637F">
            <w:pPr>
              <w:pStyle w:val="Tabletextentry"/>
              <w:spacing w:before="60" w:after="60" w:line="240" w:lineRule="atLeast"/>
              <w:rPr>
                <w:sz w:val="20"/>
              </w:rPr>
            </w:pPr>
          </w:p>
          <w:p w14:paraId="258423CE" w14:textId="77777777" w:rsidR="00C33863" w:rsidRPr="00C33863" w:rsidRDefault="00C33863" w:rsidP="00D2637F">
            <w:pPr>
              <w:pStyle w:val="Tabletextentry"/>
              <w:spacing w:before="60" w:after="60" w:line="240" w:lineRule="atLeast"/>
              <w:rPr>
                <w:sz w:val="20"/>
              </w:rPr>
            </w:pPr>
          </w:p>
        </w:tc>
      </w:tr>
    </w:tbl>
    <w:p w14:paraId="1379B95B" w14:textId="74C6FDC3" w:rsidR="00754F04" w:rsidRDefault="00754F04" w:rsidP="00C33863">
      <w:pPr>
        <w:pStyle w:val="Heading1"/>
      </w:pPr>
      <w:r>
        <w:t>1</w:t>
      </w:r>
      <w:r w:rsidR="00C33863">
        <w:t>1</w:t>
      </w:r>
      <w:r>
        <w:t xml:space="preserve">. Submitting </w:t>
      </w:r>
      <w:r w:rsidR="00EC5166">
        <w:t>T</w:t>
      </w:r>
      <w:r>
        <w:t>his Form</w:t>
      </w:r>
    </w:p>
    <w:p w14:paraId="3FC88E62" w14:textId="164D1447" w:rsidR="00754F04" w:rsidRDefault="00754F04" w:rsidP="00C33863">
      <w:pPr>
        <w:pStyle w:val="Instructions"/>
      </w:pPr>
      <w:r w:rsidRPr="000E6BD6">
        <w:t xml:space="preserve">By submitting this </w:t>
      </w:r>
      <w:r>
        <w:t>application</w:t>
      </w:r>
      <w:r w:rsidRPr="000E6BD6">
        <w:t xml:space="preserve">, you certify that you </w:t>
      </w:r>
      <w:r>
        <w:t xml:space="preserve">are an STC member in good standing, were inducted as </w:t>
      </w:r>
      <w:r w:rsidRPr="000E6BD6">
        <w:t xml:space="preserve">an STC </w:t>
      </w:r>
      <w:r>
        <w:t xml:space="preserve">Associate Fellow at or prior to the </w:t>
      </w:r>
      <w:r w:rsidR="00EA521E">
        <w:rPr>
          <w:b/>
        </w:rPr>
        <w:t>201</w:t>
      </w:r>
      <w:r w:rsidR="00CD2BF6">
        <w:rPr>
          <w:b/>
        </w:rPr>
        <w:t>8</w:t>
      </w:r>
      <w:r w:rsidR="002E5D9B">
        <w:rPr>
          <w:b/>
        </w:rPr>
        <w:t xml:space="preserve"> </w:t>
      </w:r>
      <w:r w:rsidR="00C83424">
        <w:rPr>
          <w:b/>
        </w:rPr>
        <w:t xml:space="preserve">Annual </w:t>
      </w:r>
      <w:r w:rsidRPr="00270356">
        <w:rPr>
          <w:b/>
        </w:rPr>
        <w:t xml:space="preserve">STC </w:t>
      </w:r>
      <w:r w:rsidR="00C83424">
        <w:rPr>
          <w:b/>
        </w:rPr>
        <w:t>Technical Communication Summit</w:t>
      </w:r>
      <w:r w:rsidRPr="000E6BD6">
        <w:t xml:space="preserve">, that </w:t>
      </w:r>
      <w:r>
        <w:t>the information you have provided is accurate</w:t>
      </w:r>
      <w:r w:rsidRPr="000E6BD6">
        <w:t>, and that all individuals named as references have agr</w:t>
      </w:r>
      <w:r>
        <w:t>eed to be references on your behalf</w:t>
      </w:r>
      <w:r w:rsidRPr="000E6BD6">
        <w:t>.</w:t>
      </w:r>
    </w:p>
    <w:p w14:paraId="7F0DFC16" w14:textId="77777777" w:rsidR="00C61154" w:rsidRPr="00FD0A47" w:rsidRDefault="00C61154" w:rsidP="00C61154">
      <w:pPr>
        <w:pStyle w:val="Instructions"/>
      </w:pPr>
      <w:r w:rsidRPr="00FD0A47">
        <w:t xml:space="preserve">When you have completed this form, save it as </w:t>
      </w:r>
      <w:r w:rsidRPr="00B333FF">
        <w:rPr>
          <w:b/>
        </w:rPr>
        <w:t xml:space="preserve">STC Fellow </w:t>
      </w:r>
      <w:r w:rsidRPr="00B333FF">
        <w:rPr>
          <w:b/>
          <w:i/>
        </w:rPr>
        <w:t>Name</w:t>
      </w:r>
      <w:r w:rsidRPr="00B333FF">
        <w:rPr>
          <w:b/>
        </w:rPr>
        <w:t>.doc</w:t>
      </w:r>
      <w:r w:rsidRPr="00FD0A47">
        <w:t xml:space="preserve"> (where </w:t>
      </w:r>
      <w:r w:rsidRPr="00B333FF">
        <w:rPr>
          <w:b/>
          <w:i/>
        </w:rPr>
        <w:t>Name</w:t>
      </w:r>
      <w:r w:rsidRPr="00FD0A47">
        <w:t xml:space="preserve"> is your first and last name) email it to Elaine Gilliam</w:t>
      </w:r>
      <w:r w:rsidRPr="00FD0A47" w:rsidDel="003B200E">
        <w:t xml:space="preserve"> at the</w:t>
      </w:r>
      <w:r w:rsidRPr="00FD0A47">
        <w:t xml:space="preserve"> STC office: </w:t>
      </w:r>
      <w:hyperlink r:id="rId12" w:history="1">
        <w:r w:rsidRPr="00FD0A47">
          <w:rPr>
            <w:rStyle w:val="Hyperlink"/>
            <w:color w:val="auto"/>
            <w:u w:val="none"/>
          </w:rPr>
          <w:t>elaine.gilliam@stc.org</w:t>
        </w:r>
      </w:hyperlink>
      <w:r w:rsidRPr="00FD0A47">
        <w:t xml:space="preserve">, and copy </w:t>
      </w:r>
      <w:r>
        <w:t xml:space="preserve">the </w:t>
      </w:r>
      <w:r w:rsidRPr="00FD0A47">
        <w:t>committee chair at</w:t>
      </w:r>
      <w:hyperlink r:id="rId13" w:history="1"/>
      <w:r w:rsidRPr="00FD0A47">
        <w:t xml:space="preserve"> </w:t>
      </w:r>
      <w:hyperlink r:id="rId14" w:history="1">
        <w:r w:rsidRPr="008B4FCF">
          <w:rPr>
            <w:rStyle w:val="Hyperlink"/>
          </w:rPr>
          <w:t>fellow@stc.org</w:t>
        </w:r>
      </w:hyperlink>
      <w:r w:rsidRPr="00FD0A47">
        <w:t>.</w:t>
      </w:r>
    </w:p>
    <w:p w14:paraId="568CE4A2" w14:textId="77777777" w:rsidR="00C61154" w:rsidRPr="00FD0A47" w:rsidRDefault="00C61154" w:rsidP="00C61154">
      <w:pPr>
        <w:pStyle w:val="Instructions"/>
      </w:pPr>
      <w:r w:rsidRPr="00FD0A47">
        <w:t xml:space="preserve">The office will confirm receipt of your application via email within two business days. If you do not receive a confirmation, it </w:t>
      </w:r>
      <w:r>
        <w:t>is</w:t>
      </w:r>
      <w:r w:rsidRPr="00FD0A47">
        <w:t xml:space="preserve"> your responsibility to resubmit your information. In the event of email issues, please contact </w:t>
      </w:r>
      <w:r>
        <w:t>the STC office (</w:t>
      </w:r>
      <w:r w:rsidRPr="00103C10">
        <w:t>+1 703</w:t>
      </w:r>
      <w:r>
        <w:t>-</w:t>
      </w:r>
      <w:r w:rsidRPr="00103C10">
        <w:t>522-4114</w:t>
      </w:r>
      <w:r>
        <w:t>)</w:t>
      </w:r>
      <w:r w:rsidRPr="00FD0A47">
        <w:t>.</w:t>
      </w:r>
    </w:p>
    <w:p w14:paraId="4FF4D7F7" w14:textId="77777777" w:rsidR="00C61154" w:rsidRDefault="00C61154" w:rsidP="00C33863">
      <w:pPr>
        <w:pStyle w:val="Instructions"/>
      </w:pPr>
    </w:p>
    <w:p w14:paraId="2ADDFC0C" w14:textId="77777777" w:rsidR="00862039" w:rsidRDefault="00754F04" w:rsidP="00A84F12">
      <w:pPr>
        <w:pStyle w:val="NoSpacing"/>
        <w:tabs>
          <w:tab w:val="left" w:pos="180"/>
        </w:tabs>
        <w:rPr>
          <w:sz w:val="24"/>
          <w:szCs w:val="24"/>
        </w:rPr>
      </w:pPr>
      <w:r>
        <w:rPr>
          <w:sz w:val="24"/>
          <w:szCs w:val="24"/>
        </w:rPr>
        <w:br w:type="page"/>
      </w:r>
      <w:r w:rsidR="004A7029">
        <w:rPr>
          <w:noProof/>
          <w:sz w:val="48"/>
        </w:rPr>
        <w:lastRenderedPageBreak/>
        <w:drawing>
          <wp:inline distT="0" distB="0" distL="0" distR="0" wp14:anchorId="250FDF50" wp14:editId="6CF6C6DE">
            <wp:extent cx="3058160" cy="1501775"/>
            <wp:effectExtent l="0" t="0" r="0" b="0"/>
            <wp:docPr id="1" name="Picture 1" descr="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Type-Horz"/>
                    <pic:cNvPicPr>
                      <a:picLocks noChangeAspect="1" noChangeArrowheads="1"/>
                    </pic:cNvPicPr>
                  </pic:nvPicPr>
                  <pic:blipFill>
                    <a:blip r:embed="rId15" cstate="print"/>
                    <a:srcRect/>
                    <a:stretch>
                      <a:fillRect/>
                    </a:stretch>
                  </pic:blipFill>
                  <pic:spPr bwMode="auto">
                    <a:xfrm>
                      <a:off x="0" y="0"/>
                      <a:ext cx="3058160" cy="1501775"/>
                    </a:xfrm>
                    <a:prstGeom prst="rect">
                      <a:avLst/>
                    </a:prstGeom>
                    <a:noFill/>
                    <a:ln w="9525">
                      <a:noFill/>
                      <a:miter lim="800000"/>
                      <a:headEnd/>
                      <a:tailEnd/>
                    </a:ln>
                  </pic:spPr>
                </pic:pic>
              </a:graphicData>
            </a:graphic>
          </wp:inline>
        </w:drawing>
      </w:r>
    </w:p>
    <w:p w14:paraId="25996478" w14:textId="77777777" w:rsidR="00373A28" w:rsidRDefault="00373A28" w:rsidP="00A84F12">
      <w:pPr>
        <w:pStyle w:val="NoSpacing"/>
        <w:tabs>
          <w:tab w:val="left" w:pos="180"/>
        </w:tabs>
        <w:rPr>
          <w:rFonts w:ascii="Arial" w:hAnsi="Arial" w:cs="Arial"/>
          <w:b/>
        </w:rPr>
      </w:pPr>
    </w:p>
    <w:p w14:paraId="2D59E4FC" w14:textId="4FA26F6C" w:rsidR="00754F04" w:rsidRDefault="00754F04" w:rsidP="00A84F12">
      <w:pPr>
        <w:pStyle w:val="NoSpacing"/>
        <w:tabs>
          <w:tab w:val="left" w:pos="180"/>
        </w:tabs>
        <w:rPr>
          <w:rFonts w:ascii="Arial" w:hAnsi="Arial" w:cs="Arial"/>
          <w:b/>
        </w:rPr>
      </w:pPr>
      <w:r w:rsidRPr="00C33863">
        <w:rPr>
          <w:rFonts w:ascii="Arial" w:hAnsi="Arial" w:cs="Arial"/>
          <w:b/>
        </w:rPr>
        <w:t>Fellow Administrative Processing Fee</w:t>
      </w:r>
      <w:r w:rsidR="00862039">
        <w:rPr>
          <w:rFonts w:ascii="Arial" w:hAnsi="Arial" w:cs="Arial"/>
          <w:b/>
        </w:rPr>
        <w:t xml:space="preserve"> </w:t>
      </w:r>
    </w:p>
    <w:p w14:paraId="13EC39C7" w14:textId="77777777" w:rsidR="00373A28" w:rsidRDefault="00373A28" w:rsidP="00A84F12">
      <w:pPr>
        <w:pStyle w:val="NoSpacing"/>
        <w:tabs>
          <w:tab w:val="left" w:pos="180"/>
        </w:tabs>
        <w:rPr>
          <w:rFonts w:ascii="Arial" w:hAnsi="Arial" w:cs="Arial"/>
          <w:b/>
        </w:rPr>
      </w:pPr>
    </w:p>
    <w:p w14:paraId="777C693A" w14:textId="143F119E" w:rsidR="00373A28" w:rsidRPr="00373A28" w:rsidRDefault="00373A28" w:rsidP="00A84F12">
      <w:pPr>
        <w:pStyle w:val="NoSpacing"/>
        <w:tabs>
          <w:tab w:val="left" w:pos="180"/>
        </w:tabs>
        <w:rPr>
          <w:rFonts w:asciiTheme="minorHAnsi" w:hAnsiTheme="minorHAnsi" w:cstheme="minorHAnsi"/>
          <w:bCs/>
          <w:sz w:val="24"/>
          <w:szCs w:val="24"/>
        </w:rPr>
      </w:pPr>
      <w:r w:rsidRPr="00373A28">
        <w:rPr>
          <w:rFonts w:asciiTheme="minorHAnsi" w:hAnsiTheme="minorHAnsi" w:cstheme="minorHAnsi"/>
          <w:bCs/>
          <w:sz w:val="24"/>
          <w:szCs w:val="24"/>
        </w:rPr>
        <w:t>The Fellow application requires a $25</w:t>
      </w:r>
      <w:r w:rsidRPr="00373A28">
        <w:rPr>
          <w:rFonts w:asciiTheme="minorHAnsi" w:hAnsiTheme="minorHAnsi" w:cstheme="minorHAnsi"/>
          <w:bCs/>
          <w:sz w:val="24"/>
          <w:szCs w:val="24"/>
        </w:rPr>
        <w:t xml:space="preserve"> USD</w:t>
      </w:r>
      <w:r w:rsidRPr="00373A28">
        <w:rPr>
          <w:rFonts w:asciiTheme="minorHAnsi" w:hAnsiTheme="minorHAnsi" w:cstheme="minorHAnsi"/>
          <w:bCs/>
          <w:sz w:val="24"/>
          <w:szCs w:val="24"/>
        </w:rPr>
        <w:t xml:space="preserve"> processing fee. Credit card is the preferred payment method.</w:t>
      </w:r>
    </w:p>
    <w:p w14:paraId="6CB25091" w14:textId="1B4DB631" w:rsidR="00754F04" w:rsidRDefault="00754F04" w:rsidP="00754F04">
      <w:pPr>
        <w:pStyle w:val="NoSpacing"/>
        <w:tabs>
          <w:tab w:val="left" w:pos="180"/>
        </w:tabs>
        <w:rPr>
          <w:rFonts w:ascii="Arial" w:hAnsi="Arial" w:cs="Arial"/>
        </w:rPr>
      </w:pPr>
    </w:p>
    <w:p w14:paraId="6FFA7F54" w14:textId="0EF77FC3" w:rsidR="008417FB" w:rsidRDefault="008417FB" w:rsidP="008417FB">
      <w:pPr>
        <w:pStyle w:val="NoSpacing"/>
        <w:tabs>
          <w:tab w:val="left" w:pos="180"/>
        </w:tabs>
        <w:rPr>
          <w:rFonts w:asciiTheme="minorHAnsi" w:hAnsiTheme="minorHAnsi" w:cstheme="minorHAnsi"/>
          <w:b/>
          <w:bCs/>
        </w:rPr>
      </w:pPr>
      <w:r w:rsidRPr="008417FB">
        <w:rPr>
          <w:rFonts w:asciiTheme="minorHAnsi" w:hAnsiTheme="minorHAnsi" w:cstheme="minorHAnsi"/>
          <w:b/>
          <w:bCs/>
        </w:rPr>
        <w:t>Credit Card</w:t>
      </w:r>
    </w:p>
    <w:p w14:paraId="47ED1CE1" w14:textId="77777777" w:rsidR="008417FB" w:rsidRPr="008417FB" w:rsidRDefault="008417FB" w:rsidP="008417FB">
      <w:pPr>
        <w:pStyle w:val="NoSpacing"/>
        <w:tabs>
          <w:tab w:val="left" w:pos="180"/>
        </w:tabs>
        <w:rPr>
          <w:rFonts w:asciiTheme="minorHAnsi" w:hAnsiTheme="minorHAnsi" w:cstheme="minorHAnsi"/>
          <w:b/>
          <w:bCs/>
        </w:rPr>
      </w:pPr>
    </w:p>
    <w:p w14:paraId="77F3A7BB" w14:textId="6E79B0B0" w:rsidR="008417FB" w:rsidRDefault="008417FB" w:rsidP="008417FB">
      <w:pPr>
        <w:pStyle w:val="NoSpacing"/>
        <w:tabs>
          <w:tab w:val="left" w:pos="180"/>
        </w:tabs>
        <w:rPr>
          <w:rFonts w:asciiTheme="minorHAnsi" w:hAnsiTheme="minorHAnsi" w:cstheme="minorHAnsi"/>
        </w:rPr>
      </w:pPr>
      <w:r w:rsidRPr="008417FB">
        <w:rPr>
          <w:rFonts w:asciiTheme="minorHAnsi" w:hAnsiTheme="minorHAnsi" w:cstheme="minorHAnsi"/>
        </w:rPr>
        <w:t>Fill in the credit card information below.</w:t>
      </w:r>
    </w:p>
    <w:p w14:paraId="4D7C3EAE" w14:textId="77777777" w:rsidR="008417FB" w:rsidRPr="008417FB" w:rsidRDefault="008417FB" w:rsidP="008417FB">
      <w:pPr>
        <w:pStyle w:val="NoSpacing"/>
        <w:tabs>
          <w:tab w:val="left" w:pos="180"/>
        </w:tabs>
        <w:rPr>
          <w:rFonts w:asciiTheme="minorHAnsi" w:hAnsiTheme="minorHAnsi" w:cstheme="minorHAnsi"/>
        </w:rPr>
      </w:pPr>
    </w:p>
    <w:p w14:paraId="5976B8A1" w14:textId="327D8509" w:rsidR="008417FB" w:rsidRDefault="008417FB" w:rsidP="008417FB">
      <w:pPr>
        <w:pStyle w:val="NoSpacing"/>
        <w:tabs>
          <w:tab w:val="left" w:pos="180"/>
        </w:tabs>
        <w:rPr>
          <w:rFonts w:asciiTheme="minorHAnsi" w:hAnsiTheme="minorHAnsi" w:cstheme="minorHAnsi"/>
        </w:rPr>
      </w:pPr>
      <w:r w:rsidRPr="008417FB">
        <w:rPr>
          <w:rFonts w:asciiTheme="minorHAnsi" w:hAnsiTheme="minorHAnsi" w:cstheme="minorHAnsi"/>
        </w:rPr>
        <w:t>Note: The CVV is the 3- or 4-digit security code on the back or front of your credit card.</w:t>
      </w:r>
    </w:p>
    <w:p w14:paraId="14656C5C" w14:textId="77777777" w:rsidR="008417FB" w:rsidRPr="008417FB" w:rsidRDefault="008417FB" w:rsidP="008417FB">
      <w:pPr>
        <w:pStyle w:val="NoSpacing"/>
        <w:tabs>
          <w:tab w:val="left" w:pos="180"/>
        </w:tabs>
        <w:rPr>
          <w:rFonts w:asciiTheme="minorHAnsi" w:hAnsiTheme="minorHAnsi" w:cstheme="minorHAnsi"/>
        </w:rPr>
      </w:pPr>
    </w:p>
    <w:p w14:paraId="3A95D088" w14:textId="54ACD626" w:rsidR="008417FB" w:rsidRDefault="008417FB" w:rsidP="008417FB">
      <w:pPr>
        <w:pStyle w:val="NoSpacing"/>
        <w:tabs>
          <w:tab w:val="left" w:pos="180"/>
        </w:tabs>
        <w:rPr>
          <w:rFonts w:asciiTheme="minorHAnsi" w:hAnsiTheme="minorHAnsi" w:cstheme="minorHAnsi"/>
        </w:rPr>
      </w:pPr>
      <w:r w:rsidRPr="008417FB">
        <w:rPr>
          <w:rFonts w:asciiTheme="minorHAnsi" w:hAnsiTheme="minorHAnsi" w:cstheme="minorHAnsi"/>
        </w:rPr>
        <w:t>I, [YOUR NAME], authorize the Society for Technical Communication to charge my credit card $25</w:t>
      </w:r>
      <w:r w:rsidRPr="008417FB">
        <w:rPr>
          <w:rFonts w:asciiTheme="minorHAnsi" w:hAnsiTheme="minorHAnsi" w:cstheme="minorHAnsi"/>
        </w:rPr>
        <w:t xml:space="preserve"> USD</w:t>
      </w:r>
      <w:r w:rsidRPr="008417FB">
        <w:rPr>
          <w:rFonts w:asciiTheme="minorHAnsi" w:hAnsiTheme="minorHAnsi" w:cstheme="minorHAnsi"/>
        </w:rPr>
        <w:t>.</w:t>
      </w:r>
    </w:p>
    <w:p w14:paraId="05A04441" w14:textId="77777777" w:rsidR="008417FB" w:rsidRDefault="008417FB" w:rsidP="008417FB">
      <w:pPr>
        <w:pStyle w:val="NoSpacing"/>
        <w:tabs>
          <w:tab w:val="left" w:pos="180"/>
        </w:tabs>
        <w:rPr>
          <w:rFonts w:asciiTheme="minorHAnsi" w:hAnsiTheme="minorHAnsi" w:cstheme="minorHAnsi"/>
        </w:rPr>
      </w:pPr>
    </w:p>
    <w:tbl>
      <w:tblPr>
        <w:tblStyle w:val="TableGrid"/>
        <w:tblW w:w="0" w:type="auto"/>
        <w:tblLook w:val="04A0" w:firstRow="1" w:lastRow="0" w:firstColumn="1" w:lastColumn="0" w:noHBand="0" w:noVBand="1"/>
      </w:tblPr>
      <w:tblGrid>
        <w:gridCol w:w="3356"/>
        <w:gridCol w:w="3357"/>
        <w:gridCol w:w="3357"/>
      </w:tblGrid>
      <w:tr w:rsidR="008417FB" w14:paraId="17FADEFE" w14:textId="77777777" w:rsidTr="00BB6762">
        <w:tc>
          <w:tcPr>
            <w:tcW w:w="10070" w:type="dxa"/>
            <w:gridSpan w:val="3"/>
          </w:tcPr>
          <w:p w14:paraId="60D2F481" w14:textId="4FD40963" w:rsidR="008417FB" w:rsidRDefault="008417FB" w:rsidP="008417FB">
            <w:pPr>
              <w:pStyle w:val="NoSpacing"/>
              <w:tabs>
                <w:tab w:val="left" w:pos="180"/>
              </w:tabs>
              <w:rPr>
                <w:rFonts w:asciiTheme="minorHAnsi" w:hAnsiTheme="minorHAnsi" w:cstheme="minorHAnsi"/>
              </w:rPr>
            </w:pPr>
            <w:r>
              <w:rPr>
                <w:rFonts w:asciiTheme="minorHAnsi" w:hAnsiTheme="minorHAnsi" w:cstheme="minorHAnsi"/>
              </w:rPr>
              <w:t>Billing Address:</w:t>
            </w:r>
          </w:p>
        </w:tc>
      </w:tr>
      <w:tr w:rsidR="008417FB" w14:paraId="6E6AB82A" w14:textId="77777777" w:rsidTr="008417FB">
        <w:tc>
          <w:tcPr>
            <w:tcW w:w="3356" w:type="dxa"/>
          </w:tcPr>
          <w:p w14:paraId="0E497FDB" w14:textId="51E52158" w:rsidR="008417FB" w:rsidRDefault="008417FB" w:rsidP="008417FB">
            <w:pPr>
              <w:pStyle w:val="NoSpacing"/>
              <w:tabs>
                <w:tab w:val="left" w:pos="180"/>
              </w:tabs>
              <w:rPr>
                <w:rFonts w:asciiTheme="minorHAnsi" w:hAnsiTheme="minorHAnsi" w:cstheme="minorHAnsi"/>
              </w:rPr>
            </w:pPr>
            <w:r>
              <w:rPr>
                <w:rFonts w:asciiTheme="minorHAnsi" w:hAnsiTheme="minorHAnsi" w:cstheme="minorHAnsi"/>
              </w:rPr>
              <w:t>City:</w:t>
            </w:r>
          </w:p>
        </w:tc>
        <w:tc>
          <w:tcPr>
            <w:tcW w:w="3357" w:type="dxa"/>
          </w:tcPr>
          <w:p w14:paraId="34BAB646" w14:textId="0D3D42E4" w:rsidR="008417FB" w:rsidRDefault="008417FB" w:rsidP="008417FB">
            <w:pPr>
              <w:pStyle w:val="NoSpacing"/>
              <w:tabs>
                <w:tab w:val="left" w:pos="180"/>
              </w:tabs>
              <w:rPr>
                <w:rFonts w:asciiTheme="minorHAnsi" w:hAnsiTheme="minorHAnsi" w:cstheme="minorHAnsi"/>
              </w:rPr>
            </w:pPr>
            <w:r>
              <w:rPr>
                <w:rFonts w:asciiTheme="minorHAnsi" w:hAnsiTheme="minorHAnsi" w:cstheme="minorHAnsi"/>
              </w:rPr>
              <w:t>State/Prov:</w:t>
            </w:r>
          </w:p>
        </w:tc>
        <w:tc>
          <w:tcPr>
            <w:tcW w:w="3357" w:type="dxa"/>
          </w:tcPr>
          <w:p w14:paraId="79EF5A5E" w14:textId="1EEFF055" w:rsidR="008417FB" w:rsidRDefault="008417FB" w:rsidP="008417FB">
            <w:pPr>
              <w:pStyle w:val="NoSpacing"/>
              <w:tabs>
                <w:tab w:val="left" w:pos="180"/>
              </w:tabs>
              <w:rPr>
                <w:rFonts w:asciiTheme="minorHAnsi" w:hAnsiTheme="minorHAnsi" w:cstheme="minorHAnsi"/>
              </w:rPr>
            </w:pPr>
            <w:r>
              <w:rPr>
                <w:rFonts w:asciiTheme="minorHAnsi" w:hAnsiTheme="minorHAnsi" w:cstheme="minorHAnsi"/>
              </w:rPr>
              <w:t>Country</w:t>
            </w:r>
          </w:p>
        </w:tc>
      </w:tr>
      <w:tr w:rsidR="008417FB" w14:paraId="3E3B1891" w14:textId="77777777" w:rsidTr="000E298C">
        <w:tc>
          <w:tcPr>
            <w:tcW w:w="3356" w:type="dxa"/>
          </w:tcPr>
          <w:p w14:paraId="0F281261" w14:textId="4CD76580" w:rsidR="008417FB" w:rsidRDefault="008417FB" w:rsidP="008417FB">
            <w:pPr>
              <w:pStyle w:val="NoSpacing"/>
              <w:tabs>
                <w:tab w:val="left" w:pos="180"/>
              </w:tabs>
              <w:rPr>
                <w:rFonts w:asciiTheme="minorHAnsi" w:hAnsiTheme="minorHAnsi" w:cstheme="minorHAnsi"/>
              </w:rPr>
            </w:pPr>
            <w:r>
              <w:rPr>
                <w:rFonts w:asciiTheme="minorHAnsi" w:hAnsiTheme="minorHAnsi" w:cstheme="minorHAnsi"/>
              </w:rPr>
              <w:t>Postal Code:</w:t>
            </w:r>
          </w:p>
        </w:tc>
        <w:tc>
          <w:tcPr>
            <w:tcW w:w="6714" w:type="dxa"/>
            <w:gridSpan w:val="2"/>
          </w:tcPr>
          <w:p w14:paraId="6ADD1352" w14:textId="77777777" w:rsidR="008417FB" w:rsidRDefault="008417FB" w:rsidP="008417FB">
            <w:pPr>
              <w:pStyle w:val="NoSpacing"/>
              <w:tabs>
                <w:tab w:val="left" w:pos="180"/>
              </w:tabs>
              <w:rPr>
                <w:rFonts w:asciiTheme="minorHAnsi" w:hAnsiTheme="minorHAnsi" w:cstheme="minorHAnsi"/>
              </w:rPr>
            </w:pPr>
          </w:p>
        </w:tc>
      </w:tr>
      <w:tr w:rsidR="00373A28" w14:paraId="40978E0D" w14:textId="77777777" w:rsidTr="004844BD">
        <w:tc>
          <w:tcPr>
            <w:tcW w:w="10070" w:type="dxa"/>
            <w:gridSpan w:val="3"/>
          </w:tcPr>
          <w:p w14:paraId="500DE859" w14:textId="18E093BD" w:rsidR="00373A28" w:rsidRDefault="00373A28" w:rsidP="008417FB">
            <w:pPr>
              <w:pStyle w:val="NoSpacing"/>
              <w:tabs>
                <w:tab w:val="left" w:pos="180"/>
              </w:tabs>
              <w:rPr>
                <w:rFonts w:asciiTheme="minorHAnsi" w:hAnsiTheme="minorHAnsi" w:cstheme="minorHAnsi"/>
              </w:rPr>
            </w:pPr>
            <w:r>
              <w:rPr>
                <w:rFonts w:asciiTheme="minorHAnsi" w:hAnsiTheme="minorHAnsi" w:cstheme="minorHAnsi"/>
              </w:rPr>
              <w:t>Credit Card information (Only when paying by credit card)</w:t>
            </w:r>
          </w:p>
        </w:tc>
      </w:tr>
      <w:tr w:rsidR="00373A28" w14:paraId="184CC65F" w14:textId="77777777" w:rsidTr="00256988">
        <w:tc>
          <w:tcPr>
            <w:tcW w:w="10070" w:type="dxa"/>
            <w:gridSpan w:val="3"/>
          </w:tcPr>
          <w:p w14:paraId="4E546FAB" w14:textId="3D755E08" w:rsidR="00373A28" w:rsidRDefault="00373A28" w:rsidP="008417FB">
            <w:pPr>
              <w:pStyle w:val="NoSpacing"/>
              <w:tabs>
                <w:tab w:val="left" w:pos="180"/>
              </w:tabs>
              <w:rPr>
                <w:rFonts w:asciiTheme="minorHAnsi" w:hAnsiTheme="minorHAnsi" w:cstheme="minorHAnsi"/>
              </w:rPr>
            </w:pPr>
            <w:r>
              <w:rPr>
                <w:rFonts w:asciiTheme="minorHAnsi" w:hAnsiTheme="minorHAnsi" w:cstheme="minorHAnsi"/>
              </w:rPr>
              <w:t>Card type (circle one):         American Express              VISA                 MasterCard             Discover</w:t>
            </w:r>
          </w:p>
        </w:tc>
      </w:tr>
      <w:tr w:rsidR="00373A28" w14:paraId="3FF49510" w14:textId="77777777" w:rsidTr="00E312A8">
        <w:tc>
          <w:tcPr>
            <w:tcW w:w="6713" w:type="dxa"/>
            <w:gridSpan w:val="2"/>
          </w:tcPr>
          <w:p w14:paraId="6EC8B1A4" w14:textId="64BE5CFD" w:rsidR="00373A28" w:rsidRDefault="00373A28" w:rsidP="008417FB">
            <w:pPr>
              <w:pStyle w:val="NoSpacing"/>
              <w:tabs>
                <w:tab w:val="left" w:pos="180"/>
              </w:tabs>
              <w:rPr>
                <w:rFonts w:asciiTheme="minorHAnsi" w:hAnsiTheme="minorHAnsi" w:cstheme="minorHAnsi"/>
              </w:rPr>
            </w:pPr>
            <w:r>
              <w:rPr>
                <w:rFonts w:asciiTheme="minorHAnsi" w:hAnsiTheme="minorHAnsi" w:cstheme="minorHAnsi"/>
              </w:rPr>
              <w:t>Card number:</w:t>
            </w:r>
          </w:p>
        </w:tc>
        <w:tc>
          <w:tcPr>
            <w:tcW w:w="3357" w:type="dxa"/>
          </w:tcPr>
          <w:p w14:paraId="2453DA90" w14:textId="1E9CD74B" w:rsidR="00373A28" w:rsidRDefault="00373A28" w:rsidP="008417FB">
            <w:pPr>
              <w:pStyle w:val="NoSpacing"/>
              <w:tabs>
                <w:tab w:val="left" w:pos="180"/>
              </w:tabs>
              <w:rPr>
                <w:rFonts w:asciiTheme="minorHAnsi" w:hAnsiTheme="minorHAnsi" w:cstheme="minorHAnsi"/>
              </w:rPr>
            </w:pPr>
            <w:r>
              <w:rPr>
                <w:rFonts w:asciiTheme="minorHAnsi" w:hAnsiTheme="minorHAnsi" w:cstheme="minorHAnsi"/>
              </w:rPr>
              <w:t>CVV:</w:t>
            </w:r>
          </w:p>
        </w:tc>
      </w:tr>
      <w:tr w:rsidR="00373A28" w14:paraId="2EDE3CED" w14:textId="77777777" w:rsidTr="007F734D">
        <w:tc>
          <w:tcPr>
            <w:tcW w:w="3356" w:type="dxa"/>
          </w:tcPr>
          <w:p w14:paraId="25075CFB" w14:textId="2409EEA5" w:rsidR="00373A28" w:rsidRDefault="00373A28" w:rsidP="008417FB">
            <w:pPr>
              <w:pStyle w:val="NoSpacing"/>
              <w:tabs>
                <w:tab w:val="left" w:pos="180"/>
              </w:tabs>
              <w:rPr>
                <w:rFonts w:asciiTheme="minorHAnsi" w:hAnsiTheme="minorHAnsi" w:cstheme="minorHAnsi"/>
              </w:rPr>
            </w:pPr>
            <w:r>
              <w:rPr>
                <w:rFonts w:asciiTheme="minorHAnsi" w:hAnsiTheme="minorHAnsi" w:cstheme="minorHAnsi"/>
              </w:rPr>
              <w:t xml:space="preserve">Expiration date: </w:t>
            </w:r>
          </w:p>
        </w:tc>
        <w:tc>
          <w:tcPr>
            <w:tcW w:w="6714" w:type="dxa"/>
            <w:gridSpan w:val="2"/>
          </w:tcPr>
          <w:p w14:paraId="1F19765B" w14:textId="77777777" w:rsidR="00373A28" w:rsidRDefault="00373A28" w:rsidP="008417FB">
            <w:pPr>
              <w:pStyle w:val="NoSpacing"/>
              <w:tabs>
                <w:tab w:val="left" w:pos="180"/>
              </w:tabs>
              <w:rPr>
                <w:rFonts w:asciiTheme="minorHAnsi" w:hAnsiTheme="minorHAnsi" w:cstheme="minorHAnsi"/>
              </w:rPr>
            </w:pPr>
          </w:p>
        </w:tc>
      </w:tr>
      <w:tr w:rsidR="00373A28" w14:paraId="5EDE8ADF" w14:textId="77777777" w:rsidTr="00373A28">
        <w:trPr>
          <w:trHeight w:val="494"/>
        </w:trPr>
        <w:tc>
          <w:tcPr>
            <w:tcW w:w="6713" w:type="dxa"/>
            <w:gridSpan w:val="2"/>
          </w:tcPr>
          <w:p w14:paraId="4D1A4532" w14:textId="330B460F" w:rsidR="00373A28" w:rsidRDefault="00373A28" w:rsidP="008417FB">
            <w:pPr>
              <w:pStyle w:val="NoSpacing"/>
              <w:tabs>
                <w:tab w:val="left" w:pos="180"/>
              </w:tabs>
              <w:rPr>
                <w:rFonts w:asciiTheme="minorHAnsi" w:hAnsiTheme="minorHAnsi" w:cstheme="minorHAnsi"/>
              </w:rPr>
            </w:pPr>
            <w:r>
              <w:rPr>
                <w:rFonts w:asciiTheme="minorHAnsi" w:hAnsiTheme="minorHAnsi" w:cstheme="minorHAnsi"/>
              </w:rPr>
              <w:t>Signature</w:t>
            </w:r>
          </w:p>
        </w:tc>
        <w:tc>
          <w:tcPr>
            <w:tcW w:w="3357" w:type="dxa"/>
          </w:tcPr>
          <w:p w14:paraId="03DD60FD" w14:textId="525386B3" w:rsidR="00373A28" w:rsidRDefault="00373A28" w:rsidP="008417FB">
            <w:pPr>
              <w:pStyle w:val="NoSpacing"/>
              <w:tabs>
                <w:tab w:val="left" w:pos="180"/>
              </w:tabs>
              <w:rPr>
                <w:rFonts w:asciiTheme="minorHAnsi" w:hAnsiTheme="minorHAnsi" w:cstheme="minorHAnsi"/>
              </w:rPr>
            </w:pPr>
            <w:r>
              <w:rPr>
                <w:rFonts w:asciiTheme="minorHAnsi" w:hAnsiTheme="minorHAnsi" w:cstheme="minorHAnsi"/>
              </w:rPr>
              <w:t>Date</w:t>
            </w:r>
          </w:p>
        </w:tc>
      </w:tr>
    </w:tbl>
    <w:p w14:paraId="5BC4D384" w14:textId="77777777" w:rsidR="008417FB" w:rsidRPr="008417FB" w:rsidRDefault="008417FB" w:rsidP="008417FB">
      <w:pPr>
        <w:pStyle w:val="NoSpacing"/>
        <w:tabs>
          <w:tab w:val="left" w:pos="180"/>
        </w:tabs>
        <w:rPr>
          <w:rFonts w:asciiTheme="minorHAnsi" w:hAnsiTheme="minorHAnsi" w:cstheme="minorHAnsi"/>
        </w:rPr>
      </w:pPr>
    </w:p>
    <w:p w14:paraId="64C15CC3" w14:textId="77777777" w:rsidR="008417FB" w:rsidRPr="008417FB" w:rsidRDefault="008417FB" w:rsidP="008417FB">
      <w:pPr>
        <w:pStyle w:val="NoSpacing"/>
        <w:tabs>
          <w:tab w:val="left" w:pos="180"/>
        </w:tabs>
        <w:rPr>
          <w:rFonts w:asciiTheme="minorHAnsi" w:hAnsiTheme="minorHAnsi" w:cstheme="minorHAnsi"/>
        </w:rPr>
      </w:pPr>
    </w:p>
    <w:p w14:paraId="691081C0" w14:textId="77777777" w:rsidR="008417FB" w:rsidRPr="00373A28" w:rsidRDefault="008417FB" w:rsidP="008417FB">
      <w:pPr>
        <w:pStyle w:val="NoSpacing"/>
        <w:tabs>
          <w:tab w:val="left" w:pos="180"/>
        </w:tabs>
        <w:rPr>
          <w:rFonts w:asciiTheme="minorHAnsi" w:hAnsiTheme="minorHAnsi" w:cstheme="minorHAnsi"/>
          <w:b/>
          <w:bCs/>
        </w:rPr>
      </w:pPr>
      <w:r w:rsidRPr="00373A28">
        <w:rPr>
          <w:rFonts w:asciiTheme="minorHAnsi" w:hAnsiTheme="minorHAnsi" w:cstheme="minorHAnsi"/>
          <w:b/>
          <w:bCs/>
        </w:rPr>
        <w:t>Check</w:t>
      </w:r>
    </w:p>
    <w:p w14:paraId="394E8595" w14:textId="0CD22108" w:rsidR="008417FB" w:rsidRDefault="008417FB" w:rsidP="008417FB">
      <w:pPr>
        <w:pStyle w:val="NoSpacing"/>
        <w:tabs>
          <w:tab w:val="left" w:pos="180"/>
        </w:tabs>
        <w:rPr>
          <w:rFonts w:asciiTheme="minorHAnsi" w:hAnsiTheme="minorHAnsi" w:cstheme="minorHAnsi"/>
        </w:rPr>
      </w:pPr>
      <w:r w:rsidRPr="008417FB">
        <w:rPr>
          <w:rFonts w:asciiTheme="minorHAnsi" w:hAnsiTheme="minorHAnsi" w:cstheme="minorHAnsi"/>
        </w:rPr>
        <w:t>If you send a check, make it payable to STC in US dollars. International members must make checks payable in US dollars and drawn on a US bank. Print this page and mail it with your check to:</w:t>
      </w:r>
    </w:p>
    <w:p w14:paraId="7449D5F8" w14:textId="77777777" w:rsidR="00373A28" w:rsidRPr="008417FB" w:rsidRDefault="00373A28" w:rsidP="008417FB">
      <w:pPr>
        <w:pStyle w:val="NoSpacing"/>
        <w:tabs>
          <w:tab w:val="left" w:pos="180"/>
        </w:tabs>
        <w:rPr>
          <w:rFonts w:asciiTheme="minorHAnsi" w:hAnsiTheme="minorHAnsi" w:cstheme="minorHAnsi"/>
        </w:rPr>
      </w:pPr>
    </w:p>
    <w:p w14:paraId="14676F03" w14:textId="77777777" w:rsidR="008417FB" w:rsidRPr="008417FB" w:rsidRDefault="008417FB" w:rsidP="008417FB">
      <w:pPr>
        <w:pStyle w:val="NoSpacing"/>
        <w:tabs>
          <w:tab w:val="left" w:pos="180"/>
        </w:tabs>
        <w:rPr>
          <w:rFonts w:asciiTheme="minorHAnsi" w:hAnsiTheme="minorHAnsi" w:cstheme="minorHAnsi"/>
        </w:rPr>
      </w:pPr>
      <w:r w:rsidRPr="008417FB">
        <w:rPr>
          <w:rFonts w:asciiTheme="minorHAnsi" w:hAnsiTheme="minorHAnsi" w:cstheme="minorHAnsi"/>
        </w:rPr>
        <w:t>Society for Technical Communication</w:t>
      </w:r>
    </w:p>
    <w:p w14:paraId="5F1A7D4F" w14:textId="77777777" w:rsidR="008417FB" w:rsidRPr="008417FB" w:rsidRDefault="008417FB" w:rsidP="008417FB">
      <w:pPr>
        <w:pStyle w:val="NoSpacing"/>
        <w:tabs>
          <w:tab w:val="left" w:pos="180"/>
        </w:tabs>
        <w:rPr>
          <w:rFonts w:asciiTheme="minorHAnsi" w:hAnsiTheme="minorHAnsi" w:cstheme="minorHAnsi"/>
        </w:rPr>
      </w:pPr>
      <w:r w:rsidRPr="008417FB">
        <w:rPr>
          <w:rFonts w:asciiTheme="minorHAnsi" w:hAnsiTheme="minorHAnsi" w:cstheme="minorHAnsi"/>
        </w:rPr>
        <w:t>3251 Old Lee Highway, Suite 406</w:t>
      </w:r>
    </w:p>
    <w:p w14:paraId="0F5334E5" w14:textId="16463AE2" w:rsidR="008417FB" w:rsidRPr="008417FB" w:rsidRDefault="008417FB" w:rsidP="008417FB">
      <w:pPr>
        <w:pStyle w:val="NoSpacing"/>
        <w:tabs>
          <w:tab w:val="left" w:pos="180"/>
        </w:tabs>
        <w:rPr>
          <w:rFonts w:asciiTheme="minorHAnsi" w:hAnsiTheme="minorHAnsi" w:cstheme="minorHAnsi"/>
        </w:rPr>
      </w:pPr>
      <w:r w:rsidRPr="008417FB">
        <w:rPr>
          <w:rFonts w:asciiTheme="minorHAnsi" w:hAnsiTheme="minorHAnsi" w:cstheme="minorHAnsi"/>
        </w:rPr>
        <w:t>Fairfax, VA  22030, USA</w:t>
      </w:r>
    </w:p>
    <w:p w14:paraId="50353A71" w14:textId="15A1563B" w:rsidR="00754F04" w:rsidRPr="00862039" w:rsidRDefault="00754F04" w:rsidP="00862039">
      <w:pPr>
        <w:pStyle w:val="NoSpacing"/>
        <w:tabs>
          <w:tab w:val="left" w:pos="2880"/>
        </w:tabs>
        <w:rPr>
          <w:rFonts w:ascii="Arial" w:hAnsi="Arial" w:cs="Arial"/>
          <w:b/>
          <w:sz w:val="16"/>
          <w:szCs w:val="16"/>
        </w:rPr>
      </w:pPr>
    </w:p>
    <w:sectPr w:rsidR="00754F04" w:rsidRPr="00862039" w:rsidSect="00327F7B">
      <w:footerReference w:type="default" r:id="rId16"/>
      <w:headerReference w:type="first" r:id="rId17"/>
      <w:footerReference w:type="first" r:id="rId18"/>
      <w:pgSz w:w="12240" w:h="15840" w:code="1"/>
      <w:pgMar w:top="1152" w:right="1080" w:bottom="1152"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1814" w14:textId="77777777" w:rsidR="009A458E" w:rsidRDefault="009A458E">
      <w:r>
        <w:separator/>
      </w:r>
    </w:p>
    <w:p w14:paraId="08388DE3" w14:textId="77777777" w:rsidR="009A458E" w:rsidRDefault="009A458E"/>
  </w:endnote>
  <w:endnote w:type="continuationSeparator" w:id="0">
    <w:p w14:paraId="51B0A0C6" w14:textId="77777777" w:rsidR="009A458E" w:rsidRDefault="009A458E">
      <w:r>
        <w:continuationSeparator/>
      </w:r>
    </w:p>
    <w:p w14:paraId="0014B090" w14:textId="77777777" w:rsidR="009A458E" w:rsidRDefault="009A4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0169" w14:textId="32DC6929" w:rsidR="00754F04" w:rsidRPr="00387CFD" w:rsidRDefault="00754F04" w:rsidP="009D43BD">
    <w:pPr>
      <w:pStyle w:val="Footer"/>
      <w:tabs>
        <w:tab w:val="clear" w:pos="4320"/>
        <w:tab w:val="clear" w:pos="8640"/>
        <w:tab w:val="right" w:pos="10080"/>
      </w:tabs>
      <w:rPr>
        <w:rStyle w:val="PageNumber"/>
        <w:rFonts w:cs="Arial"/>
        <w:sz w:val="16"/>
        <w:szCs w:val="16"/>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4790F">
      <w:rPr>
        <w:rStyle w:val="PageNumber"/>
        <w:noProof/>
        <w:sz w:val="16"/>
      </w:rPr>
      <w:t>7</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E4790F">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7F2C87">
      <w:rPr>
        <w:sz w:val="16"/>
      </w:rPr>
      <w:t xml:space="preserve">Effective </w:t>
    </w:r>
    <w:r w:rsidR="008417FB">
      <w:rPr>
        <w:sz w:val="16"/>
      </w:rP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59C" w14:textId="2B3B375C" w:rsidR="00754F04" w:rsidRDefault="00754F04" w:rsidP="009D43BD">
    <w:pPr>
      <w:pStyle w:val="Footer"/>
      <w:tabs>
        <w:tab w:val="clear" w:pos="4320"/>
        <w:tab w:val="clear" w:pos="8640"/>
        <w:tab w:val="right" w:pos="10080"/>
      </w:tabs>
      <w:rPr>
        <w:rStyle w:val="PageNumber"/>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4790F">
      <w:rPr>
        <w:rStyle w:val="PageNumber"/>
        <w:noProof/>
        <w:sz w:val="16"/>
      </w:rPr>
      <w:t>1</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E4790F">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DC7129">
      <w:rPr>
        <w:sz w:val="16"/>
      </w:rPr>
      <w:t xml:space="preserve">Effective </w:t>
    </w:r>
    <w:r w:rsidR="008417FB">
      <w:rPr>
        <w:sz w:val="16"/>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3F5A" w14:textId="77777777" w:rsidR="009A458E" w:rsidRDefault="009A458E">
      <w:r>
        <w:separator/>
      </w:r>
    </w:p>
    <w:p w14:paraId="716D3DBA" w14:textId="77777777" w:rsidR="009A458E" w:rsidRDefault="009A458E"/>
  </w:footnote>
  <w:footnote w:type="continuationSeparator" w:id="0">
    <w:p w14:paraId="41AF0878" w14:textId="77777777" w:rsidR="009A458E" w:rsidRDefault="009A458E">
      <w:r>
        <w:continuationSeparator/>
      </w:r>
    </w:p>
    <w:p w14:paraId="72E4AE5F" w14:textId="77777777" w:rsidR="009A458E" w:rsidRDefault="009A4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7B07" w14:textId="77777777" w:rsidR="001E61A4" w:rsidRPr="001E61A4" w:rsidRDefault="004A7029" w:rsidP="001E61A4">
    <w:pPr>
      <w:pStyle w:val="NominationHeading"/>
      <w:spacing w:before="0"/>
      <w:outlineLvl w:val="0"/>
      <w:rPr>
        <w:sz w:val="32"/>
        <w:szCs w:val="32"/>
      </w:rPr>
    </w:pPr>
    <w:r>
      <w:rPr>
        <w:noProof/>
      </w:rPr>
      <w:drawing>
        <wp:anchor distT="0" distB="0" distL="114300" distR="114300" simplePos="0" relativeHeight="251658752" behindDoc="0" locked="0" layoutInCell="1" allowOverlap="1" wp14:anchorId="78A667F2" wp14:editId="22EEBA6F">
          <wp:simplePos x="0" y="0"/>
          <wp:positionH relativeFrom="column">
            <wp:posOffset>-22454</wp:posOffset>
          </wp:positionH>
          <wp:positionV relativeFrom="paragraph">
            <wp:posOffset>-26213</wp:posOffset>
          </wp:positionV>
          <wp:extent cx="1883410" cy="914400"/>
          <wp:effectExtent l="0" t="0" r="2540" b="0"/>
          <wp:wrapNone/>
          <wp:docPr id="2" name="Picture 2" descr="PNG2- 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 Logo-Type-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61A4" w:rsidRPr="001E61A4">
      <w:rPr>
        <w:sz w:val="32"/>
        <w:szCs w:val="32"/>
      </w:rPr>
      <w:t>Application for Fellow</w:t>
    </w:r>
  </w:p>
  <w:p w14:paraId="6612723D" w14:textId="119B71CA" w:rsidR="001E61A4" w:rsidRPr="00CF64FF" w:rsidRDefault="001E61A4" w:rsidP="001E61A4">
    <w:pPr>
      <w:pStyle w:val="EffectiveDate"/>
      <w:outlineLvl w:val="0"/>
      <w:rPr>
        <w:sz w:val="20"/>
      </w:rPr>
    </w:pPr>
    <w:r w:rsidRPr="00CF64FF">
      <w:rPr>
        <w:sz w:val="20"/>
      </w:rPr>
      <w:t xml:space="preserve">Effective </w:t>
    </w:r>
    <w:r w:rsidR="008417FB">
      <w:rPr>
        <w:sz w:val="20"/>
      </w:rPr>
      <w:t>October</w:t>
    </w:r>
    <w:r>
      <w:rPr>
        <w:sz w:val="20"/>
      </w:rPr>
      <w:t xml:space="preserve"> </w:t>
    </w:r>
    <w:r w:rsidR="00EA521E">
      <w:rPr>
        <w:sz w:val="20"/>
      </w:rPr>
      <w:t>20</w:t>
    </w:r>
    <w:r w:rsidR="00A57294">
      <w:rPr>
        <w:sz w:val="20"/>
      </w:rPr>
      <w:t>2</w:t>
    </w:r>
    <w:r w:rsidR="008417FB">
      <w:rPr>
        <w:sz w:val="20"/>
      </w:rPr>
      <w:t>1</w:t>
    </w:r>
  </w:p>
  <w:p w14:paraId="6CB57EED" w14:textId="77777777" w:rsidR="001E61A4" w:rsidRDefault="001E61A4" w:rsidP="001E61A4">
    <w:pPr>
      <w:pStyle w:val="EffectiveDate"/>
    </w:pPr>
  </w:p>
  <w:p w14:paraId="09D3321A" w14:textId="3DF8E745" w:rsidR="001E61A4" w:rsidRDefault="001E61A4" w:rsidP="001E61A4">
    <w:pPr>
      <w:pStyle w:val="EffectiveDate"/>
      <w:outlineLvl w:val="0"/>
      <w:rPr>
        <w:b/>
        <w:sz w:val="24"/>
        <w:szCs w:val="24"/>
      </w:rPr>
    </w:pPr>
    <w:r>
      <w:rPr>
        <w:b/>
        <w:sz w:val="24"/>
        <w:szCs w:val="24"/>
      </w:rPr>
      <w:t xml:space="preserve">Deadline: </w:t>
    </w:r>
    <w:r w:rsidR="00E03110">
      <w:rPr>
        <w:b/>
        <w:sz w:val="24"/>
        <w:szCs w:val="24"/>
      </w:rPr>
      <w:t>0</w:t>
    </w:r>
    <w:r>
      <w:rPr>
        <w:b/>
        <w:sz w:val="24"/>
        <w:szCs w:val="24"/>
      </w:rPr>
      <w:t xml:space="preserve">1 November </w:t>
    </w:r>
    <w:r w:rsidR="00EA521E">
      <w:rPr>
        <w:b/>
        <w:sz w:val="24"/>
        <w:szCs w:val="24"/>
      </w:rPr>
      <w:t>20</w:t>
    </w:r>
    <w:r w:rsidR="006500A4">
      <w:rPr>
        <w:b/>
        <w:sz w:val="24"/>
        <w:szCs w:val="24"/>
      </w:rPr>
      <w:t>2</w:t>
    </w:r>
    <w:r w:rsidR="008417FB">
      <w:rPr>
        <w:b/>
        <w:sz w:val="24"/>
        <w:szCs w:val="24"/>
      </w:rPr>
      <w:t>1</w:t>
    </w:r>
  </w:p>
  <w:p w14:paraId="0635C76C" w14:textId="77777777" w:rsidR="00754F04" w:rsidRPr="004204D7" w:rsidRDefault="00754F04" w:rsidP="0075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75627"/>
    <w:multiLevelType w:val="hybridMultilevel"/>
    <w:tmpl w:val="DA685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613BF"/>
    <w:multiLevelType w:val="hybridMultilevel"/>
    <w:tmpl w:val="713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C361A"/>
    <w:multiLevelType w:val="hybridMultilevel"/>
    <w:tmpl w:val="2152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EAB"/>
    <w:multiLevelType w:val="hybridMultilevel"/>
    <w:tmpl w:val="95E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830D9"/>
    <w:multiLevelType w:val="hybridMultilevel"/>
    <w:tmpl w:val="0526C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F53939"/>
    <w:multiLevelType w:val="hybridMultilevel"/>
    <w:tmpl w:val="E996A004"/>
    <w:lvl w:ilvl="0" w:tplc="64F2258C">
      <w:start w:val="1"/>
      <w:numFmt w:val="bullet"/>
      <w:pStyle w:val="Tabletextentr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16"/>
        <w:lvlJc w:val="left"/>
        <w:pPr>
          <w:ind w:left="864" w:hanging="216"/>
        </w:pPr>
        <w:rPr>
          <w:rFonts w:ascii="Symbol" w:hAnsi="Symbol" w:hint="default"/>
        </w:rPr>
      </w:lvl>
    </w:lvlOverride>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97"/>
    <w:rsid w:val="00041615"/>
    <w:rsid w:val="00041A00"/>
    <w:rsid w:val="00043654"/>
    <w:rsid w:val="00075927"/>
    <w:rsid w:val="00085DF9"/>
    <w:rsid w:val="00091879"/>
    <w:rsid w:val="000A0168"/>
    <w:rsid w:val="000A5870"/>
    <w:rsid w:val="000C4470"/>
    <w:rsid w:val="000C53AA"/>
    <w:rsid w:val="000D51D6"/>
    <w:rsid w:val="000F20A8"/>
    <w:rsid w:val="000F2811"/>
    <w:rsid w:val="00103C10"/>
    <w:rsid w:val="00113163"/>
    <w:rsid w:val="00124CED"/>
    <w:rsid w:val="00150BD8"/>
    <w:rsid w:val="001514AD"/>
    <w:rsid w:val="0017104E"/>
    <w:rsid w:val="0019570C"/>
    <w:rsid w:val="001C3095"/>
    <w:rsid w:val="001E61A4"/>
    <w:rsid w:val="00215404"/>
    <w:rsid w:val="00245A31"/>
    <w:rsid w:val="0025295E"/>
    <w:rsid w:val="00275094"/>
    <w:rsid w:val="002D3042"/>
    <w:rsid w:val="002D4B1D"/>
    <w:rsid w:val="002E5D9B"/>
    <w:rsid w:val="002F7178"/>
    <w:rsid w:val="00327F7B"/>
    <w:rsid w:val="00334A51"/>
    <w:rsid w:val="00347003"/>
    <w:rsid w:val="0036693A"/>
    <w:rsid w:val="00373A28"/>
    <w:rsid w:val="003816DD"/>
    <w:rsid w:val="003835F1"/>
    <w:rsid w:val="003F31CB"/>
    <w:rsid w:val="004034B9"/>
    <w:rsid w:val="00403FC3"/>
    <w:rsid w:val="004838D3"/>
    <w:rsid w:val="004A4267"/>
    <w:rsid w:val="004A56FA"/>
    <w:rsid w:val="004A6A75"/>
    <w:rsid w:val="004A7029"/>
    <w:rsid w:val="004C0B8D"/>
    <w:rsid w:val="004C1D4E"/>
    <w:rsid w:val="004F0D64"/>
    <w:rsid w:val="0050502D"/>
    <w:rsid w:val="00514B30"/>
    <w:rsid w:val="00524FF5"/>
    <w:rsid w:val="0052532B"/>
    <w:rsid w:val="0054335C"/>
    <w:rsid w:val="00551515"/>
    <w:rsid w:val="005620E0"/>
    <w:rsid w:val="00567939"/>
    <w:rsid w:val="00570A52"/>
    <w:rsid w:val="005D50FA"/>
    <w:rsid w:val="006013A3"/>
    <w:rsid w:val="00632FC0"/>
    <w:rsid w:val="006500A4"/>
    <w:rsid w:val="00654390"/>
    <w:rsid w:val="006569D4"/>
    <w:rsid w:val="00674F61"/>
    <w:rsid w:val="006A3087"/>
    <w:rsid w:val="006B4289"/>
    <w:rsid w:val="006E6CF1"/>
    <w:rsid w:val="007341AE"/>
    <w:rsid w:val="007458F7"/>
    <w:rsid w:val="00754F04"/>
    <w:rsid w:val="00775EEB"/>
    <w:rsid w:val="007D618F"/>
    <w:rsid w:val="007F2C87"/>
    <w:rsid w:val="007F4F37"/>
    <w:rsid w:val="007F509F"/>
    <w:rsid w:val="0081089A"/>
    <w:rsid w:val="008375C0"/>
    <w:rsid w:val="008417FB"/>
    <w:rsid w:val="00856A11"/>
    <w:rsid w:val="00862039"/>
    <w:rsid w:val="00887F80"/>
    <w:rsid w:val="008A0B52"/>
    <w:rsid w:val="008B4944"/>
    <w:rsid w:val="008E7DF8"/>
    <w:rsid w:val="00926B61"/>
    <w:rsid w:val="009333E1"/>
    <w:rsid w:val="009A458E"/>
    <w:rsid w:val="009A58C3"/>
    <w:rsid w:val="009C40DB"/>
    <w:rsid w:val="009C5A78"/>
    <w:rsid w:val="009D43BD"/>
    <w:rsid w:val="00A07F8F"/>
    <w:rsid w:val="00A2277C"/>
    <w:rsid w:val="00A37D71"/>
    <w:rsid w:val="00A57294"/>
    <w:rsid w:val="00A8233F"/>
    <w:rsid w:val="00A84F12"/>
    <w:rsid w:val="00AA3B06"/>
    <w:rsid w:val="00AC172A"/>
    <w:rsid w:val="00AC6FF0"/>
    <w:rsid w:val="00AE3A09"/>
    <w:rsid w:val="00B271A1"/>
    <w:rsid w:val="00B333FF"/>
    <w:rsid w:val="00B33853"/>
    <w:rsid w:val="00B43594"/>
    <w:rsid w:val="00B80766"/>
    <w:rsid w:val="00B8571F"/>
    <w:rsid w:val="00B96620"/>
    <w:rsid w:val="00BA57B7"/>
    <w:rsid w:val="00BB69FA"/>
    <w:rsid w:val="00BB7EA9"/>
    <w:rsid w:val="00BC056F"/>
    <w:rsid w:val="00BF7410"/>
    <w:rsid w:val="00C17BE3"/>
    <w:rsid w:val="00C20921"/>
    <w:rsid w:val="00C33863"/>
    <w:rsid w:val="00C61154"/>
    <w:rsid w:val="00C613D5"/>
    <w:rsid w:val="00C83424"/>
    <w:rsid w:val="00CD1B8A"/>
    <w:rsid w:val="00CD2BF6"/>
    <w:rsid w:val="00CE5B4B"/>
    <w:rsid w:val="00D00328"/>
    <w:rsid w:val="00D2637F"/>
    <w:rsid w:val="00D265F8"/>
    <w:rsid w:val="00D40CF9"/>
    <w:rsid w:val="00D67141"/>
    <w:rsid w:val="00D91DE6"/>
    <w:rsid w:val="00D9287A"/>
    <w:rsid w:val="00DA63B7"/>
    <w:rsid w:val="00DB38C7"/>
    <w:rsid w:val="00DB469B"/>
    <w:rsid w:val="00DC617D"/>
    <w:rsid w:val="00DC7129"/>
    <w:rsid w:val="00DE6571"/>
    <w:rsid w:val="00E03110"/>
    <w:rsid w:val="00E07197"/>
    <w:rsid w:val="00E172F5"/>
    <w:rsid w:val="00E269B5"/>
    <w:rsid w:val="00E46292"/>
    <w:rsid w:val="00E4790F"/>
    <w:rsid w:val="00E97AD9"/>
    <w:rsid w:val="00EA0350"/>
    <w:rsid w:val="00EA521E"/>
    <w:rsid w:val="00EC5166"/>
    <w:rsid w:val="00F02CB8"/>
    <w:rsid w:val="00F2218D"/>
    <w:rsid w:val="00F22B10"/>
    <w:rsid w:val="00F4079B"/>
    <w:rsid w:val="00F46D73"/>
    <w:rsid w:val="00F705C1"/>
    <w:rsid w:val="00F75E89"/>
    <w:rsid w:val="00F93D17"/>
    <w:rsid w:val="00F97D6E"/>
    <w:rsid w:val="00FA0220"/>
    <w:rsid w:val="00FB7D30"/>
    <w:rsid w:val="00FD0A4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566A9"/>
  <w15:docId w15:val="{3DDBFC1F-CAA4-4346-A5F8-579D71A8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75"/>
    <w:rPr>
      <w:rFonts w:ascii="Arial" w:hAnsi="Arial"/>
    </w:rPr>
  </w:style>
  <w:style w:type="paragraph" w:styleId="Heading1">
    <w:name w:val="heading 1"/>
    <w:basedOn w:val="Normal"/>
    <w:next w:val="Normal"/>
    <w:link w:val="Heading1Char"/>
    <w:qFormat/>
    <w:rsid w:val="00396E7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24"/>
    </w:rPr>
  </w:style>
  <w:style w:type="paragraph" w:customStyle="1" w:styleId="SideHd">
    <w:name w:val="SideHd"/>
    <w:basedOn w:val="Normal"/>
    <w:pPr>
      <w:spacing w:before="200"/>
    </w:pPr>
    <w:rPr>
      <w:b/>
      <w:sz w:val="22"/>
    </w:rPr>
  </w:style>
  <w:style w:type="paragraph" w:customStyle="1" w:styleId="Bullet1">
    <w:name w:val="Bullet1"/>
    <w:basedOn w:val="SideHd"/>
    <w:pPr>
      <w:spacing w:before="0"/>
      <w:ind w:left="864" w:hanging="216"/>
    </w:pPr>
    <w:rPr>
      <w:b w:val="0"/>
      <w:sz w:val="20"/>
    </w:rPr>
  </w:style>
  <w:style w:type="paragraph" w:customStyle="1" w:styleId="Table">
    <w:name w:val="Table"/>
    <w:basedOn w:val="SideHd"/>
    <w:pPr>
      <w:spacing w:before="0"/>
      <w:ind w:left="360"/>
    </w:pPr>
    <w:rPr>
      <w:b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2340"/>
      </w:tabs>
      <w:spacing w:before="120" w:after="120"/>
      <w:ind w:left="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entrybullet">
    <w:name w:val="Table text entry bullet"/>
    <w:basedOn w:val="Tabletextentry"/>
    <w:pPr>
      <w:numPr>
        <w:numId w:val="4"/>
      </w:numPr>
      <w:tabs>
        <w:tab w:val="clear" w:pos="720"/>
        <w:tab w:val="num" w:pos="353"/>
      </w:tabs>
      <w:ind w:left="360"/>
    </w:pPr>
  </w:style>
  <w:style w:type="paragraph" w:customStyle="1" w:styleId="NominationHeading">
    <w:name w:val="Nomination Heading"/>
    <w:basedOn w:val="Caption"/>
    <w:pPr>
      <w:spacing w:before="120"/>
    </w:pPr>
  </w:style>
  <w:style w:type="paragraph" w:customStyle="1" w:styleId="SectionIntro">
    <w:name w:val="Section Intro"/>
    <w:basedOn w:val="Normal"/>
    <w:pPr>
      <w:pBdr>
        <w:top w:val="single" w:sz="24" w:space="1" w:color="auto"/>
      </w:pBdr>
      <w:spacing w:before="120" w:after="40"/>
    </w:pPr>
    <w:rPr>
      <w:b/>
      <w:sz w:val="24"/>
    </w:rPr>
  </w:style>
  <w:style w:type="paragraph" w:customStyle="1" w:styleId="EffectiveDate">
    <w:name w:val="Effective Date"/>
    <w:basedOn w:val="Normal"/>
    <w:pPr>
      <w:jc w:val="right"/>
    </w:pPr>
    <w:rPr>
      <w:sz w:val="16"/>
    </w:rPr>
  </w:style>
  <w:style w:type="paragraph" w:customStyle="1" w:styleId="TableTextSmall">
    <w:name w:val="Table Text Small"/>
    <w:basedOn w:val="Normal"/>
    <w:pPr>
      <w:tabs>
        <w:tab w:val="center" w:pos="3132"/>
        <w:tab w:val="left" w:pos="5382"/>
        <w:tab w:val="left" w:pos="8640"/>
      </w:tabs>
      <w:spacing w:before="20"/>
    </w:pPr>
    <w:rPr>
      <w:sz w:val="14"/>
    </w:rPr>
  </w:style>
  <w:style w:type="paragraph" w:customStyle="1" w:styleId="TableTextBlankforEntry">
    <w:name w:val="Table Text Blank for Entry"/>
    <w:basedOn w:val="Normal"/>
    <w:pPr>
      <w:tabs>
        <w:tab w:val="left" w:pos="4212"/>
        <w:tab w:val="left" w:pos="6552"/>
        <w:tab w:val="left" w:pos="8640"/>
      </w:tabs>
      <w:spacing w:before="20"/>
    </w:pPr>
    <w:rPr>
      <w:sz w:val="18"/>
    </w:rPr>
  </w:style>
  <w:style w:type="paragraph" w:customStyle="1" w:styleId="TableTextFieldLabel">
    <w:name w:val="Table Text Field Label"/>
    <w:basedOn w:val="Normal"/>
    <w:pPr>
      <w:tabs>
        <w:tab w:val="left" w:pos="6120"/>
        <w:tab w:val="left" w:pos="8640"/>
      </w:tabs>
    </w:pPr>
    <w:rPr>
      <w:b/>
      <w:sz w:val="16"/>
    </w:rPr>
  </w:style>
  <w:style w:type="paragraph" w:customStyle="1" w:styleId="TableTextField2">
    <w:name w:val="Table Text Field 2"/>
    <w:basedOn w:val="TableTextFieldLabel"/>
    <w:pPr>
      <w:spacing w:before="120" w:after="120"/>
    </w:pPr>
  </w:style>
  <w:style w:type="paragraph" w:customStyle="1" w:styleId="PackageSectionHeading">
    <w:name w:val="Package Section Heading"/>
    <w:basedOn w:val="Normal"/>
    <w:pPr>
      <w:keepNext/>
      <w:keepLines/>
      <w:pageBreakBefore/>
      <w:spacing w:before="240" w:after="120"/>
    </w:pPr>
    <w:rPr>
      <w:b/>
      <w:sz w:val="24"/>
    </w:rPr>
  </w:style>
  <w:style w:type="paragraph" w:customStyle="1" w:styleId="TableHeading">
    <w:name w:val="Table Heading"/>
    <w:basedOn w:val="Normal"/>
    <w:pPr>
      <w:keepLines/>
      <w:spacing w:before="120" w:after="120"/>
    </w:pPr>
    <w:rPr>
      <w:b/>
      <w:sz w:val="18"/>
    </w:rPr>
  </w:style>
  <w:style w:type="paragraph" w:customStyle="1" w:styleId="Tabletextentry">
    <w:name w:val="Table text entry"/>
    <w:basedOn w:val="Normal"/>
    <w:pPr>
      <w:spacing w:before="80" w:after="80"/>
    </w:pPr>
    <w:rPr>
      <w:sz w:val="18"/>
    </w:rPr>
  </w:style>
  <w:style w:type="paragraph" w:customStyle="1" w:styleId="Splitoftablestyle-blankstyle">
    <w:name w:val="Split of table style - blank style"/>
    <w:basedOn w:val="BodyText"/>
    <w:pPr>
      <w:spacing w:before="0" w:after="0" w:line="240" w:lineRule="exact"/>
    </w:pPr>
  </w:style>
  <w:style w:type="paragraph" w:styleId="DocumentMap">
    <w:name w:val="Document Map"/>
    <w:basedOn w:val="Normal"/>
    <w:semiHidden/>
    <w:rsid w:val="001F371D"/>
    <w:pPr>
      <w:shd w:val="clear" w:color="auto" w:fill="000080"/>
    </w:pPr>
    <w:rPr>
      <w:rFonts w:ascii="Tahoma" w:hAnsi="Tahoma" w:cs="Tahoma"/>
    </w:rPr>
  </w:style>
  <w:style w:type="character" w:customStyle="1" w:styleId="Heading1Char">
    <w:name w:val="Heading 1 Char"/>
    <w:link w:val="Heading1"/>
    <w:rsid w:val="00396E75"/>
    <w:rPr>
      <w:rFonts w:ascii="Arial" w:hAnsi="Arial" w:cs="Arial"/>
      <w:b/>
      <w:bCs/>
      <w:kern w:val="32"/>
      <w:sz w:val="32"/>
      <w:szCs w:val="32"/>
      <w:lang w:val="en-US" w:eastAsia="en-US" w:bidi="ar-SA"/>
    </w:rPr>
  </w:style>
  <w:style w:type="paragraph" w:customStyle="1" w:styleId="TableHeadingforSectionTables">
    <w:name w:val="Table Heading for Section Tables"/>
    <w:basedOn w:val="BodyText"/>
    <w:rsid w:val="00500D21"/>
    <w:pPr>
      <w:keepNext/>
      <w:spacing w:before="240" w:after="60"/>
      <w:ind w:left="0"/>
    </w:pPr>
    <w:rPr>
      <w:rFonts w:cs="Arial"/>
      <w:b/>
    </w:rPr>
  </w:style>
  <w:style w:type="table" w:styleId="TableGrid">
    <w:name w:val="Table Grid"/>
    <w:basedOn w:val="TableNormal"/>
    <w:rsid w:val="006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04D7"/>
    <w:rPr>
      <w:rFonts w:ascii="Calibri" w:eastAsia="Calibri" w:hAnsi="Calibri"/>
      <w:sz w:val="22"/>
      <w:szCs w:val="22"/>
    </w:rPr>
  </w:style>
  <w:style w:type="paragraph" w:customStyle="1" w:styleId="Instructions">
    <w:name w:val="Instructions"/>
    <w:basedOn w:val="Normal"/>
    <w:link w:val="InstructionsChar"/>
    <w:qFormat/>
    <w:rsid w:val="00FD0A47"/>
    <w:pPr>
      <w:keepLines/>
      <w:spacing w:after="160" w:line="240" w:lineRule="atLeast"/>
    </w:pPr>
    <w:rPr>
      <w:rFonts w:cs="Arial"/>
    </w:rPr>
  </w:style>
  <w:style w:type="character" w:customStyle="1" w:styleId="InstructionsChar">
    <w:name w:val="Instructions Char"/>
    <w:basedOn w:val="DefaultParagraphFont"/>
    <w:link w:val="Instructions"/>
    <w:rsid w:val="00FD0A47"/>
    <w:rPr>
      <w:rFonts w:ascii="Arial" w:hAnsi="Arial" w:cs="Arial"/>
    </w:rPr>
  </w:style>
  <w:style w:type="character" w:customStyle="1" w:styleId="UnresolvedMention1">
    <w:name w:val="Unresolved Mention1"/>
    <w:basedOn w:val="DefaultParagraphFont"/>
    <w:uiPriority w:val="99"/>
    <w:semiHidden/>
    <w:unhideWhenUsed/>
    <w:rsid w:val="00E03110"/>
    <w:rPr>
      <w:color w:val="605E5C"/>
      <w:shd w:val="clear" w:color="auto" w:fill="E1DFDD"/>
    </w:rPr>
  </w:style>
  <w:style w:type="paragraph" w:styleId="Revision">
    <w:name w:val="Revision"/>
    <w:hidden/>
    <w:uiPriority w:val="99"/>
    <w:semiHidden/>
    <w:rsid w:val="0036693A"/>
    <w:rPr>
      <w:rFonts w:ascii="Arial" w:hAnsi="Arial"/>
    </w:rPr>
  </w:style>
  <w:style w:type="character" w:customStyle="1" w:styleId="NoSpacingChar">
    <w:name w:val="No Spacing Char"/>
    <w:basedOn w:val="DefaultParagraphFont"/>
    <w:link w:val="NoSpacing"/>
    <w:uiPriority w:val="1"/>
    <w:rsid w:val="00862039"/>
    <w:rPr>
      <w:rFonts w:ascii="Calibri" w:eastAsia="Calibri" w:hAnsi="Calibri"/>
      <w:sz w:val="22"/>
      <w:szCs w:val="22"/>
    </w:rPr>
  </w:style>
  <w:style w:type="character" w:styleId="UnresolvedMention">
    <w:name w:val="Unresolved Mention"/>
    <w:basedOn w:val="DefaultParagraphFont"/>
    <w:uiPriority w:val="99"/>
    <w:semiHidden/>
    <w:unhideWhenUsed/>
    <w:rsid w:val="00C6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gilliam@stc.org" TargetMode="Externa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gilliam@st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c.org/membership/recognition/honor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fellow@st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fellow@s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Request%20for%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CA9D-EA33-4331-9B01-D26FA3C9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Payment</Template>
  <TotalTime>2</TotalTime>
  <Pages>13</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STC Fellow Nomination Form</vt:lpstr>
    </vt:vector>
  </TitlesOfParts>
  <Company>VERITAS Software Corp.</Company>
  <LinksUpToDate>false</LinksUpToDate>
  <CharactersWithSpaces>20463</CharactersWithSpaces>
  <SharedDoc>false</SharedDoc>
  <HLinks>
    <vt:vector size="18" baseType="variant">
      <vt:variant>
        <vt:i4>6029393</vt:i4>
      </vt:variant>
      <vt:variant>
        <vt:i4>6</vt:i4>
      </vt:variant>
      <vt:variant>
        <vt:i4>0</vt:i4>
      </vt:variant>
      <vt:variant>
        <vt:i4>5</vt:i4>
      </vt:variant>
      <vt:variant>
        <vt:lpwstr>http://www.stc.org/recog/honors01.asp</vt:lpwstr>
      </vt:variant>
      <vt:variant>
        <vt:lpwstr/>
      </vt:variant>
      <vt:variant>
        <vt:i4>2097227</vt:i4>
      </vt:variant>
      <vt:variant>
        <vt:i4>3</vt:i4>
      </vt:variant>
      <vt:variant>
        <vt:i4>0</vt:i4>
      </vt:variant>
      <vt:variant>
        <vt:i4>5</vt:i4>
      </vt:variant>
      <vt:variant>
        <vt:lpwstr>mailto:cynthia.currie@hp.com</vt:lpwstr>
      </vt:variant>
      <vt:variant>
        <vt:lpwstr/>
      </vt:variant>
      <vt:variant>
        <vt:i4>2752602</vt:i4>
      </vt:variant>
      <vt:variant>
        <vt:i4>0</vt:i4>
      </vt:variant>
      <vt:variant>
        <vt:i4>0</vt:i4>
      </vt:variant>
      <vt:variant>
        <vt:i4>5</vt:i4>
      </vt:variant>
      <vt:variant>
        <vt:lpwstr>mailto:elaine.gilliam@stc.org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Fellow Nomination Form</dc:title>
  <dc:creator>Elaine Gilliam</dc:creator>
  <cp:lastModifiedBy>Elaine Gilliam</cp:lastModifiedBy>
  <cp:revision>2</cp:revision>
  <cp:lastPrinted>2010-07-07T13:08:00Z</cp:lastPrinted>
  <dcterms:created xsi:type="dcterms:W3CDTF">2021-10-06T16:24:00Z</dcterms:created>
  <dcterms:modified xsi:type="dcterms:W3CDTF">2021-10-06T16:24:00Z</dcterms:modified>
</cp:coreProperties>
</file>